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Y="4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5003"/>
        <w:gridCol w:w="4975"/>
      </w:tblGrid>
      <w:tr w:rsidR="003B0B68" w:rsidRPr="007C0318" w:rsidTr="00B33C5A">
        <w:trPr>
          <w:trHeight w:val="113"/>
        </w:trPr>
        <w:tc>
          <w:tcPr>
            <w:tcW w:w="5060" w:type="dxa"/>
            <w:vMerge w:val="restart"/>
            <w:tcMar>
              <w:right w:w="567" w:type="dxa"/>
            </w:tcMar>
          </w:tcPr>
          <w:p w:rsidR="003B0B68" w:rsidRDefault="00FF5D6C" w:rsidP="00B33C5A">
            <w:pPr>
              <w:pStyle w:val="Blankettinstruktion"/>
              <w:rPr>
                <w:rFonts w:cstheme="majorHAnsi"/>
                <w:b w:val="0"/>
                <w:sz w:val="20"/>
              </w:rPr>
            </w:pPr>
            <w:r>
              <w:rPr>
                <w:rFonts w:cstheme="majorHAnsi"/>
                <w:b w:val="0"/>
                <w:sz w:val="20"/>
              </w:rPr>
              <w:t>Till denna ansökan ska följande blanketter bifogas:</w:t>
            </w:r>
          </w:p>
          <w:p w:rsidR="00FF5D6C" w:rsidRDefault="00FF5D6C" w:rsidP="00B33C5A">
            <w:pPr>
              <w:pStyle w:val="Blankettinstruktion"/>
              <w:numPr>
                <w:ilvl w:val="0"/>
                <w:numId w:val="16"/>
              </w:numPr>
              <w:rPr>
                <w:rFonts w:cstheme="majorHAnsi"/>
                <w:b w:val="0"/>
                <w:sz w:val="20"/>
              </w:rPr>
            </w:pPr>
            <w:r>
              <w:rPr>
                <w:rFonts w:cstheme="majorHAnsi"/>
                <w:b w:val="0"/>
                <w:sz w:val="20"/>
              </w:rPr>
              <w:t>Inkomstuppgift</w:t>
            </w:r>
          </w:p>
          <w:p w:rsidR="00FF5D6C" w:rsidRDefault="00FF5D6C" w:rsidP="00B33C5A">
            <w:pPr>
              <w:pStyle w:val="Blankettinstruktion"/>
              <w:numPr>
                <w:ilvl w:val="0"/>
                <w:numId w:val="16"/>
              </w:numPr>
              <w:rPr>
                <w:rFonts w:cstheme="majorHAnsi"/>
                <w:b w:val="0"/>
                <w:sz w:val="20"/>
              </w:rPr>
            </w:pPr>
            <w:r>
              <w:rPr>
                <w:rFonts w:cstheme="majorHAnsi"/>
                <w:b w:val="0"/>
                <w:sz w:val="20"/>
              </w:rPr>
              <w:t>Intyg arbete/studier</w:t>
            </w:r>
          </w:p>
          <w:p w:rsidR="00FF5D6C" w:rsidRDefault="00FF5D6C" w:rsidP="00B33C5A">
            <w:pPr>
              <w:pStyle w:val="Blankettinstruktion"/>
              <w:numPr>
                <w:ilvl w:val="0"/>
                <w:numId w:val="16"/>
              </w:numPr>
              <w:rPr>
                <w:rFonts w:cstheme="majorHAnsi"/>
                <w:b w:val="0"/>
                <w:sz w:val="20"/>
              </w:rPr>
            </w:pPr>
            <w:r>
              <w:rPr>
                <w:rFonts w:cstheme="majorHAnsi"/>
                <w:b w:val="0"/>
                <w:sz w:val="20"/>
              </w:rPr>
              <w:t>Schema</w:t>
            </w:r>
          </w:p>
          <w:p w:rsidR="00FF5D6C" w:rsidRPr="00D608A4" w:rsidRDefault="00FF5D6C" w:rsidP="00B33C5A">
            <w:pPr>
              <w:pStyle w:val="Blankettinstruktion"/>
              <w:rPr>
                <w:rFonts w:cstheme="majorHAnsi"/>
                <w:b w:val="0"/>
                <w:sz w:val="20"/>
              </w:rPr>
            </w:pPr>
            <w:r>
              <w:rPr>
                <w:rFonts w:cstheme="majorHAnsi"/>
                <w:b w:val="0"/>
                <w:sz w:val="20"/>
              </w:rPr>
              <w:t>Blanketterna finns på www.huddinge.se</w:t>
            </w:r>
          </w:p>
        </w:tc>
        <w:tc>
          <w:tcPr>
            <w:tcW w:w="5038" w:type="dxa"/>
          </w:tcPr>
          <w:p w:rsidR="003B0B68" w:rsidRPr="007C0318" w:rsidRDefault="003B0B68" w:rsidP="00B33C5A">
            <w:pPr>
              <w:pStyle w:val="Handlggare"/>
              <w:rPr>
                <w:rFonts w:cstheme="majorHAnsi"/>
                <w:sz w:val="20"/>
              </w:rPr>
            </w:pPr>
            <w:r w:rsidRPr="007C0318">
              <w:rPr>
                <w:rFonts w:cstheme="majorHAnsi"/>
                <w:sz w:val="20"/>
              </w:rPr>
              <w:t>Skickas till</w:t>
            </w:r>
          </w:p>
        </w:tc>
      </w:tr>
      <w:tr w:rsidR="003B0B68" w:rsidRPr="007C0318" w:rsidTr="00B33C5A">
        <w:trPr>
          <w:trHeight w:val="1437"/>
        </w:trPr>
        <w:tc>
          <w:tcPr>
            <w:tcW w:w="5060" w:type="dxa"/>
            <w:vMerge/>
          </w:tcPr>
          <w:p w:rsidR="003B0B68" w:rsidRPr="007C0318" w:rsidRDefault="003B0B68" w:rsidP="00B33C5A">
            <w:pPr>
              <w:pStyle w:val="Adressuppgifter"/>
              <w:rPr>
                <w:rFonts w:cstheme="majorHAnsi"/>
              </w:rPr>
            </w:pPr>
          </w:p>
        </w:tc>
        <w:tc>
          <w:tcPr>
            <w:tcW w:w="5038" w:type="dxa"/>
          </w:tcPr>
          <w:p w:rsidR="003B0B68" w:rsidRDefault="00FF5D6C" w:rsidP="00B33C5A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Huddinge kommun</w:t>
            </w:r>
          </w:p>
          <w:p w:rsidR="00FF5D6C" w:rsidRDefault="00CF2757" w:rsidP="00B33C5A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Utredningsteamet</w:t>
            </w:r>
            <w:r w:rsidR="0074250F">
              <w:rPr>
                <w:rFonts w:cstheme="majorHAnsi"/>
              </w:rPr>
              <w:t>, Barn- och utbildningsförvaltningen</w:t>
            </w:r>
            <w:bookmarkStart w:id="0" w:name="_GoBack"/>
            <w:bookmarkEnd w:id="0"/>
          </w:p>
          <w:p w:rsidR="00FF5D6C" w:rsidRPr="007C0318" w:rsidRDefault="00FF5D6C" w:rsidP="00B33C5A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141 85 Huddinge</w:t>
            </w:r>
          </w:p>
        </w:tc>
      </w:tr>
    </w:tbl>
    <w:tbl>
      <w:tblPr>
        <w:tblW w:w="10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Blankett- och mottagarinformation"/>
      </w:tblPr>
      <w:tblGrid>
        <w:gridCol w:w="5444"/>
        <w:gridCol w:w="3935"/>
        <w:gridCol w:w="1321"/>
      </w:tblGrid>
      <w:tr w:rsidR="00B33C5A" w:rsidRPr="006A4677" w:rsidTr="00B33C5A">
        <w:trPr>
          <w:cantSplit/>
          <w:trHeight w:hRule="exact" w:val="210"/>
        </w:trPr>
        <w:tc>
          <w:tcPr>
            <w:tcW w:w="5444" w:type="dxa"/>
            <w:tcBorders>
              <w:top w:val="nil"/>
              <w:left w:val="nil"/>
              <w:bottom w:val="nil"/>
            </w:tcBorders>
            <w:vAlign w:val="bottom"/>
          </w:tcPr>
          <w:p w:rsidR="00B33C5A" w:rsidRPr="00494150" w:rsidRDefault="00B33C5A" w:rsidP="007F7122">
            <w:pPr>
              <w:pStyle w:val="Sidhuvud"/>
              <w:rPr>
                <w:rFonts w:ascii="Calibri" w:hAnsi="Calibri"/>
                <w:sz w:val="14"/>
                <w:szCs w:val="14"/>
              </w:rPr>
            </w:pPr>
            <w:r w:rsidRPr="00494150">
              <w:rPr>
                <w:rFonts w:ascii="Calibri" w:hAnsi="Calibri"/>
                <w:sz w:val="14"/>
                <w:szCs w:val="14"/>
              </w:rPr>
              <w:t>HANDLÄGGARE</w:t>
            </w:r>
            <w:r w:rsidRPr="00494150">
              <w:rPr>
                <w:rFonts w:ascii="Calibri" w:hAnsi="Calibri"/>
                <w:szCs w:val="16"/>
              </w:rPr>
              <w:t xml:space="preserve"> Annika Hedlund, tfn 08-535 360 94</w:t>
            </w:r>
          </w:p>
        </w:tc>
        <w:tc>
          <w:tcPr>
            <w:tcW w:w="3935" w:type="dxa"/>
            <w:tcBorders>
              <w:top w:val="nil"/>
              <w:bottom w:val="nil"/>
            </w:tcBorders>
            <w:vAlign w:val="bottom"/>
          </w:tcPr>
          <w:p w:rsidR="00B33C5A" w:rsidRPr="006A4677" w:rsidRDefault="00B33C5A" w:rsidP="007F7122">
            <w:pPr>
              <w:pStyle w:val="Sidhuvud"/>
            </w:pPr>
          </w:p>
        </w:tc>
        <w:tc>
          <w:tcPr>
            <w:tcW w:w="1321" w:type="dxa"/>
            <w:tcBorders>
              <w:top w:val="nil"/>
              <w:bottom w:val="nil"/>
              <w:right w:val="nil"/>
            </w:tcBorders>
            <w:vAlign w:val="bottom"/>
          </w:tcPr>
          <w:p w:rsidR="00B33C5A" w:rsidRPr="006A4677" w:rsidRDefault="00B33C5A" w:rsidP="007F7122">
            <w:pPr>
              <w:pStyle w:val="Sidhuvud"/>
            </w:pPr>
          </w:p>
        </w:tc>
      </w:tr>
    </w:tbl>
    <w:p w:rsidR="00FF5D6C" w:rsidRDefault="00FF5D6C" w:rsidP="00325FE6"/>
    <w:tbl>
      <w:tblPr>
        <w:tblW w:w="5000" w:type="pct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254"/>
        <w:gridCol w:w="1240"/>
        <w:gridCol w:w="14"/>
        <w:gridCol w:w="1225"/>
        <w:gridCol w:w="28"/>
        <w:gridCol w:w="1193"/>
        <w:gridCol w:w="2506"/>
        <w:gridCol w:w="1241"/>
        <w:gridCol w:w="1277"/>
      </w:tblGrid>
      <w:tr w:rsidR="00FF5D6C" w:rsidRPr="006A4677" w:rsidTr="007F7122">
        <w:trPr>
          <w:cantSplit/>
          <w:trHeight w:hRule="exact" w:val="223"/>
        </w:trPr>
        <w:tc>
          <w:tcPr>
            <w:tcW w:w="4360" w:type="pct"/>
            <w:gridSpan w:val="8"/>
            <w:vAlign w:val="bottom"/>
          </w:tcPr>
          <w:p w:rsidR="00FF5D6C" w:rsidRPr="00494150" w:rsidRDefault="00FF5D6C" w:rsidP="007F7122">
            <w:pPr>
              <w:pStyle w:val="verstlldrubrik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94150">
              <w:rPr>
                <w:rFonts w:ascii="Calibri" w:hAnsi="Calibri"/>
                <w:sz w:val="22"/>
                <w:szCs w:val="22"/>
              </w:rPr>
              <w:t>Elev</w:t>
            </w:r>
          </w:p>
        </w:tc>
        <w:tc>
          <w:tcPr>
            <w:tcW w:w="640" w:type="pct"/>
            <w:vAlign w:val="bottom"/>
          </w:tcPr>
          <w:p w:rsidR="00FF5D6C" w:rsidRPr="006A4677" w:rsidRDefault="00FF5D6C" w:rsidP="007F7122">
            <w:pPr>
              <w:pStyle w:val="verstlldrubrik"/>
              <w:spacing w:line="276" w:lineRule="auto"/>
            </w:pPr>
          </w:p>
        </w:tc>
      </w:tr>
      <w:tr w:rsidR="00FF5D6C" w:rsidRPr="006A4677" w:rsidTr="007F7122">
        <w:trPr>
          <w:cantSplit/>
          <w:trHeight w:hRule="exact" w:val="223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</w:tcPr>
          <w:p w:rsidR="00FF5D6C" w:rsidRPr="00494150" w:rsidRDefault="00FF5D6C" w:rsidP="007F7122">
            <w:pPr>
              <w:pStyle w:val="verstlldledtextChar"/>
              <w:rPr>
                <w:rFonts w:ascii="Calibri" w:hAnsi="Calibri"/>
                <w:sz w:val="16"/>
                <w:szCs w:val="16"/>
              </w:rPr>
            </w:pPr>
            <w:r w:rsidRPr="00494150">
              <w:rPr>
                <w:rFonts w:ascii="Calibri" w:hAnsi="Calibri"/>
                <w:sz w:val="16"/>
                <w:szCs w:val="16"/>
              </w:rPr>
              <w:t>Namn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FF5D6C" w:rsidRPr="00494150" w:rsidRDefault="00FF5D6C" w:rsidP="007F7122">
            <w:pPr>
              <w:pStyle w:val="verstlldledtextCha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</w:tcBorders>
          </w:tcPr>
          <w:p w:rsidR="00FF5D6C" w:rsidRPr="00494150" w:rsidRDefault="00FF5D6C" w:rsidP="007F7122">
            <w:pPr>
              <w:pStyle w:val="verstlldledtextCha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5D6C" w:rsidRPr="00494150" w:rsidRDefault="00FF5D6C" w:rsidP="007F7122">
            <w:pPr>
              <w:pStyle w:val="verstlldledtextCha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</w:tcPr>
          <w:p w:rsidR="00FF5D6C" w:rsidRPr="00494150" w:rsidRDefault="00FF5D6C" w:rsidP="007F7122">
            <w:pPr>
              <w:pStyle w:val="verstlldledtextChar"/>
              <w:rPr>
                <w:rFonts w:ascii="Calibri" w:hAnsi="Calibri"/>
                <w:sz w:val="16"/>
                <w:szCs w:val="16"/>
              </w:rPr>
            </w:pPr>
            <w:r w:rsidRPr="00494150">
              <w:rPr>
                <w:rFonts w:ascii="Calibri" w:hAnsi="Calibri"/>
                <w:sz w:val="16"/>
                <w:szCs w:val="16"/>
              </w:rPr>
              <w:t>Personnummer (10 siffror)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FF5D6C" w:rsidRPr="006A4677" w:rsidRDefault="00FF5D6C" w:rsidP="007F7122">
            <w:pPr>
              <w:pStyle w:val="verstlldledtextChar"/>
            </w:pPr>
          </w:p>
        </w:tc>
        <w:tc>
          <w:tcPr>
            <w:tcW w:w="640" w:type="pct"/>
            <w:tcBorders>
              <w:top w:val="single" w:sz="4" w:space="0" w:color="auto"/>
              <w:right w:val="single" w:sz="4" w:space="0" w:color="auto"/>
            </w:tcBorders>
          </w:tcPr>
          <w:p w:rsidR="00FF5D6C" w:rsidRPr="006A4677" w:rsidRDefault="00FF5D6C" w:rsidP="007F7122">
            <w:pPr>
              <w:pStyle w:val="verstlldledtextChar"/>
            </w:pPr>
          </w:p>
        </w:tc>
      </w:tr>
      <w:tr w:rsidR="00FF5D6C" w:rsidRPr="006A4677" w:rsidTr="007F7122">
        <w:trPr>
          <w:cantSplit/>
          <w:trHeight w:hRule="exact" w:val="223"/>
        </w:trPr>
        <w:tc>
          <w:tcPr>
            <w:tcW w:w="248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6C" w:rsidRPr="006A4677" w:rsidRDefault="00FF5D6C" w:rsidP="007F7122"/>
        </w:tc>
        <w:tc>
          <w:tcPr>
            <w:tcW w:w="2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6C" w:rsidRPr="006A4677" w:rsidRDefault="00FF5D6C" w:rsidP="007F7122"/>
        </w:tc>
      </w:tr>
      <w:tr w:rsidR="00FF5D6C" w:rsidRPr="006A4677" w:rsidTr="007F7122">
        <w:trPr>
          <w:cantSplit/>
          <w:trHeight w:hRule="exact" w:val="223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</w:tcPr>
          <w:p w:rsidR="00FF5D6C" w:rsidRPr="00494150" w:rsidRDefault="00FF5D6C" w:rsidP="007F7122">
            <w:pPr>
              <w:pStyle w:val="verstlldledtextChar"/>
              <w:rPr>
                <w:rFonts w:ascii="Calibri" w:hAnsi="Calibri"/>
                <w:sz w:val="16"/>
                <w:szCs w:val="16"/>
              </w:rPr>
            </w:pPr>
            <w:r w:rsidRPr="00494150">
              <w:rPr>
                <w:rFonts w:ascii="Calibri" w:hAnsi="Calibri"/>
                <w:sz w:val="16"/>
                <w:szCs w:val="16"/>
              </w:rPr>
              <w:t>Gatuadress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FF5D6C" w:rsidRPr="00494150" w:rsidRDefault="00FF5D6C" w:rsidP="007F7122">
            <w:pPr>
              <w:pStyle w:val="verstlldledtextCha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</w:tcBorders>
          </w:tcPr>
          <w:p w:rsidR="00FF5D6C" w:rsidRPr="00494150" w:rsidRDefault="00FF5D6C" w:rsidP="007F7122">
            <w:pPr>
              <w:pStyle w:val="verstlldledtextCha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5D6C" w:rsidRPr="00494150" w:rsidRDefault="00FF5D6C" w:rsidP="007F7122">
            <w:pPr>
              <w:pStyle w:val="verstlldledtextCha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D6C" w:rsidRPr="00494150" w:rsidRDefault="00FF5D6C" w:rsidP="007F7122">
            <w:pPr>
              <w:pStyle w:val="verstlldledtextChar"/>
              <w:rPr>
                <w:rFonts w:ascii="Calibri" w:hAnsi="Calibri"/>
                <w:sz w:val="16"/>
                <w:szCs w:val="16"/>
              </w:rPr>
            </w:pPr>
            <w:r w:rsidRPr="00494150">
              <w:rPr>
                <w:rFonts w:ascii="Calibri" w:hAnsi="Calibri"/>
                <w:sz w:val="16"/>
                <w:szCs w:val="16"/>
              </w:rPr>
              <w:t>Postnummer och ort</w:t>
            </w:r>
          </w:p>
        </w:tc>
      </w:tr>
      <w:tr w:rsidR="00FF5D6C" w:rsidRPr="006A4677" w:rsidTr="007F7122">
        <w:trPr>
          <w:cantSplit/>
          <w:trHeight w:hRule="exact" w:val="223"/>
        </w:trPr>
        <w:tc>
          <w:tcPr>
            <w:tcW w:w="248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F5D6C" w:rsidRPr="006A4677" w:rsidRDefault="00FF5D6C" w:rsidP="007F7122"/>
        </w:tc>
        <w:tc>
          <w:tcPr>
            <w:tcW w:w="25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5D6C" w:rsidRPr="006A4677" w:rsidRDefault="00FF5D6C" w:rsidP="007F7122"/>
        </w:tc>
      </w:tr>
      <w:tr w:rsidR="00FF5D6C" w:rsidRPr="00C0741C" w:rsidTr="007F7122">
        <w:trPr>
          <w:cantSplit/>
          <w:trHeight w:hRule="exact" w:val="240"/>
        </w:trPr>
        <w:tc>
          <w:tcPr>
            <w:tcW w:w="248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D6C" w:rsidRPr="00494150" w:rsidRDefault="00FF5D6C" w:rsidP="007F7122">
            <w:pPr>
              <w:pStyle w:val="verstlldledtext"/>
              <w:rPr>
                <w:rFonts w:ascii="Calibri" w:hAnsi="Calibri"/>
                <w:sz w:val="16"/>
                <w:szCs w:val="16"/>
              </w:rPr>
            </w:pPr>
            <w:r w:rsidRPr="00494150">
              <w:rPr>
                <w:rFonts w:ascii="Calibri" w:hAnsi="Calibri"/>
                <w:sz w:val="16"/>
                <w:szCs w:val="16"/>
              </w:rPr>
              <w:t>Har någon av barnets föräldrar annat modersmål än svenska?</w:t>
            </w: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D6C" w:rsidRPr="00494150" w:rsidRDefault="00FF5D6C" w:rsidP="007F7122">
            <w:pPr>
              <w:pStyle w:val="verstlldledtext"/>
              <w:rPr>
                <w:rFonts w:ascii="Calibri" w:hAnsi="Calibri"/>
                <w:sz w:val="16"/>
                <w:szCs w:val="16"/>
              </w:rPr>
            </w:pPr>
            <w:r w:rsidRPr="00494150">
              <w:rPr>
                <w:rFonts w:ascii="Calibri" w:hAnsi="Calibri"/>
                <w:sz w:val="16"/>
                <w:szCs w:val="16"/>
              </w:rPr>
              <w:t>Om ja - vilket språk?</w:t>
            </w:r>
          </w:p>
        </w:tc>
      </w:tr>
      <w:tr w:rsidR="00FF5D6C" w:rsidRPr="00C0741C" w:rsidTr="007F7122">
        <w:trPr>
          <w:cantSplit/>
          <w:trHeight w:hRule="exact" w:val="240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</w:tcBorders>
          </w:tcPr>
          <w:p w:rsidR="00FF5D6C" w:rsidRPr="00494150" w:rsidRDefault="00FF5D6C" w:rsidP="007F7122">
            <w:pPr>
              <w:pStyle w:val="Kryssrutetext"/>
              <w:rPr>
                <w:rFonts w:ascii="Calibri" w:hAnsi="Calibri"/>
              </w:rPr>
            </w:pPr>
            <w:r w:rsidRPr="00494150">
              <w:rPr>
                <w:rFonts w:ascii="Calibri" w:hAnsi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494150">
              <w:rPr>
                <w:rFonts w:ascii="Calibri" w:hAnsi="Calibri"/>
              </w:rPr>
              <w:instrText xml:space="preserve"> FORMCHECKBOX </w:instrText>
            </w:r>
            <w:r w:rsidR="00D22DED">
              <w:rPr>
                <w:rFonts w:ascii="Calibri" w:hAnsi="Calibri"/>
              </w:rPr>
            </w:r>
            <w:r w:rsidR="00D22DED">
              <w:rPr>
                <w:rFonts w:ascii="Calibri" w:hAnsi="Calibri"/>
              </w:rPr>
              <w:fldChar w:fldCharType="separate"/>
            </w:r>
            <w:r w:rsidRPr="00494150">
              <w:rPr>
                <w:rFonts w:ascii="Calibri" w:hAnsi="Calibri"/>
              </w:rPr>
              <w:fldChar w:fldCharType="end"/>
            </w:r>
            <w:bookmarkEnd w:id="1"/>
            <w:r w:rsidRPr="00494150">
              <w:rPr>
                <w:rFonts w:ascii="Calibri" w:hAnsi="Calibri"/>
              </w:rPr>
              <w:t>Nej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</w:tcPr>
          <w:p w:rsidR="00FF5D6C" w:rsidRPr="00494150" w:rsidRDefault="00FF5D6C" w:rsidP="007F7122">
            <w:pPr>
              <w:pStyle w:val="Kryssrutetext"/>
              <w:rPr>
                <w:rFonts w:ascii="Calibri" w:hAnsi="Calibri"/>
              </w:rPr>
            </w:pPr>
            <w:r w:rsidRPr="00494150">
              <w:rPr>
                <w:rFonts w:ascii="Calibri" w:hAnsi="Calibr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494150">
              <w:rPr>
                <w:rFonts w:ascii="Calibri" w:hAnsi="Calibri"/>
              </w:rPr>
              <w:instrText xml:space="preserve"> FORMCHECKBOX </w:instrText>
            </w:r>
            <w:r w:rsidR="00D22DED">
              <w:rPr>
                <w:rFonts w:ascii="Calibri" w:hAnsi="Calibri"/>
              </w:rPr>
            </w:r>
            <w:r w:rsidR="00D22DED">
              <w:rPr>
                <w:rFonts w:ascii="Calibri" w:hAnsi="Calibri"/>
              </w:rPr>
              <w:fldChar w:fldCharType="separate"/>
            </w:r>
            <w:r w:rsidRPr="00494150">
              <w:rPr>
                <w:rFonts w:ascii="Calibri" w:hAnsi="Calibri"/>
              </w:rPr>
              <w:fldChar w:fldCharType="end"/>
            </w:r>
            <w:bookmarkEnd w:id="2"/>
            <w:r w:rsidRPr="00494150">
              <w:rPr>
                <w:rFonts w:ascii="Calibri" w:hAnsi="Calibri"/>
              </w:rPr>
              <w:t>Ja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</w:tcPr>
          <w:p w:rsidR="00FF5D6C" w:rsidRPr="00C0741C" w:rsidRDefault="00FF5D6C" w:rsidP="007F7122">
            <w:pPr>
              <w:pStyle w:val="Kryssrutetext"/>
            </w:pPr>
          </w:p>
        </w:tc>
        <w:tc>
          <w:tcPr>
            <w:tcW w:w="598" w:type="pct"/>
            <w:tcBorders>
              <w:bottom w:val="single" w:sz="4" w:space="0" w:color="auto"/>
              <w:right w:val="single" w:sz="4" w:space="0" w:color="auto"/>
            </w:tcBorders>
          </w:tcPr>
          <w:p w:rsidR="00FF5D6C" w:rsidRPr="00C0741C" w:rsidRDefault="00FF5D6C" w:rsidP="007F7122">
            <w:pPr>
              <w:pStyle w:val="Kryssrutetext"/>
            </w:pPr>
          </w:p>
        </w:tc>
        <w:tc>
          <w:tcPr>
            <w:tcW w:w="2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6C" w:rsidRPr="00C0741C" w:rsidRDefault="00FF5D6C" w:rsidP="007F7122">
            <w:pPr>
              <w:pStyle w:val="Kryssrutetext"/>
            </w:pPr>
          </w:p>
        </w:tc>
      </w:tr>
    </w:tbl>
    <w:p w:rsidR="00C54315" w:rsidRDefault="00C54315" w:rsidP="00325F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9968"/>
      </w:tblGrid>
      <w:tr w:rsidR="00FF5D6C" w:rsidRPr="00C0741C" w:rsidTr="00BD6417">
        <w:trPr>
          <w:cantSplit/>
          <w:trHeight w:hRule="exact" w:val="403"/>
        </w:trPr>
        <w:tc>
          <w:tcPr>
            <w:tcW w:w="5000" w:type="pct"/>
          </w:tcPr>
          <w:p w:rsidR="00FF5D6C" w:rsidRDefault="00B33C5A" w:rsidP="007F7122">
            <w:pPr>
              <w:pStyle w:val="Kryssrute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Jag/vi önskar att vår son/dotter får plats i grundsärskolans fritidshem från och med:</w:t>
            </w:r>
          </w:p>
          <w:p w:rsidR="00FF5D6C" w:rsidRDefault="00FF5D6C" w:rsidP="007F7122">
            <w:pPr>
              <w:pStyle w:val="Kryssrutetext"/>
              <w:rPr>
                <w:rFonts w:ascii="Calibri" w:hAnsi="Calibri"/>
                <w:sz w:val="20"/>
              </w:rPr>
            </w:pPr>
          </w:p>
          <w:p w:rsidR="00FF5D6C" w:rsidRPr="00494150" w:rsidRDefault="00FF5D6C" w:rsidP="007F7122">
            <w:pPr>
              <w:pStyle w:val="Kryssrutetext"/>
              <w:rPr>
                <w:rFonts w:ascii="Calibri" w:hAnsi="Calibri"/>
                <w:sz w:val="20"/>
              </w:rPr>
            </w:pPr>
          </w:p>
        </w:tc>
      </w:tr>
    </w:tbl>
    <w:p w:rsidR="00FF5D6C" w:rsidRDefault="00FF5D6C" w:rsidP="00325FE6"/>
    <w:p w:rsidR="00B33C5A" w:rsidRDefault="00B33C5A" w:rsidP="00073B74">
      <w:pPr>
        <w:spacing w:after="0" w:line="240" w:lineRule="auto"/>
        <w:rPr>
          <w:b/>
        </w:rPr>
      </w:pPr>
      <w:r w:rsidRPr="00B33C5A">
        <w:rPr>
          <w:b/>
        </w:rPr>
        <w:t>Särskilda upplysningar o</w:t>
      </w:r>
      <w:r w:rsidR="009147E0">
        <w:rPr>
          <w:b/>
        </w:rPr>
        <w:t>m barnets behov och andra insat</w:t>
      </w:r>
      <w:r w:rsidRPr="00B33C5A">
        <w:rPr>
          <w:b/>
        </w:rPr>
        <w:t>ser som korttidshem, ledsagare eller annat.</w:t>
      </w:r>
    </w:p>
    <w:p w:rsidR="00B33C5A" w:rsidRPr="00751E51" w:rsidRDefault="00B33C5A" w:rsidP="00BD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</w:pPr>
    </w:p>
    <w:p w:rsidR="00751E51" w:rsidRPr="00751E51" w:rsidRDefault="00751E51" w:rsidP="00BD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before="240"/>
      </w:pPr>
    </w:p>
    <w:p w:rsidR="00751E51" w:rsidRPr="00751E51" w:rsidRDefault="00751E51" w:rsidP="00BD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before="240"/>
      </w:pPr>
    </w:p>
    <w:p w:rsidR="00751E51" w:rsidRPr="00751E51" w:rsidRDefault="00751E51" w:rsidP="00BD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before="240"/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1289"/>
        <w:gridCol w:w="1288"/>
        <w:gridCol w:w="1292"/>
        <w:gridCol w:w="1291"/>
        <w:gridCol w:w="1292"/>
        <w:gridCol w:w="1290"/>
        <w:gridCol w:w="1066"/>
      </w:tblGrid>
      <w:tr w:rsidR="00BD6417" w:rsidRPr="004C67BB" w:rsidTr="00BD6417">
        <w:trPr>
          <w:cantSplit/>
          <w:trHeight w:hRule="exact" w:val="295"/>
        </w:trPr>
        <w:tc>
          <w:tcPr>
            <w:tcW w:w="10093" w:type="dxa"/>
            <w:gridSpan w:val="8"/>
          </w:tcPr>
          <w:p w:rsidR="00BD6417" w:rsidRPr="004C67BB" w:rsidRDefault="00BD6417" w:rsidP="00BD6417">
            <w:pPr>
              <w:pStyle w:val="verstlldrubrik"/>
              <w:spacing w:after="240" w:line="360" w:lineRule="auto"/>
            </w:pPr>
          </w:p>
        </w:tc>
      </w:tr>
      <w:tr w:rsidR="00073B74" w:rsidRPr="004C67BB" w:rsidTr="00BD6417">
        <w:trPr>
          <w:cantSplit/>
          <w:trHeight w:hRule="exact" w:val="295"/>
        </w:trPr>
        <w:tc>
          <w:tcPr>
            <w:tcW w:w="10093" w:type="dxa"/>
            <w:gridSpan w:val="8"/>
          </w:tcPr>
          <w:p w:rsidR="00BD6417" w:rsidRDefault="00073B74" w:rsidP="00BD6417">
            <w:pPr>
              <w:pStyle w:val="verstlldrubrik"/>
              <w:spacing w:after="240" w:line="360" w:lineRule="auto"/>
            </w:pPr>
            <w:r w:rsidRPr="004C67BB">
              <w:t>Underskrift OBS! Vid två vårdnadshavare krävs bådas underskrift</w:t>
            </w:r>
            <w:r w:rsidR="00BD6417">
              <w:t xml:space="preserve">      </w:t>
            </w:r>
          </w:p>
          <w:p w:rsidR="00073B74" w:rsidRDefault="00BD6417" w:rsidP="00BD6417">
            <w:pPr>
              <w:pStyle w:val="verstlldrubrik"/>
              <w:spacing w:after="240" w:line="360" w:lineRule="auto"/>
            </w:pPr>
            <w:r>
              <w:t xml:space="preserve">                                       </w:t>
            </w:r>
          </w:p>
          <w:p w:rsidR="00BD6417" w:rsidRDefault="00BD6417" w:rsidP="00BD6417">
            <w:pPr>
              <w:pStyle w:val="verstlldrubrik"/>
              <w:spacing w:after="240" w:line="360" w:lineRule="auto"/>
            </w:pPr>
          </w:p>
          <w:p w:rsidR="00BD6417" w:rsidRDefault="00BD6417" w:rsidP="00BD6417">
            <w:pPr>
              <w:pStyle w:val="verstlldrubrik"/>
              <w:spacing w:after="240" w:line="360" w:lineRule="auto"/>
            </w:pPr>
          </w:p>
          <w:p w:rsidR="00BD6417" w:rsidRPr="004C67BB" w:rsidRDefault="00BD6417" w:rsidP="00BD6417">
            <w:pPr>
              <w:pStyle w:val="verstlldrubrik"/>
              <w:spacing w:after="240" w:line="360" w:lineRule="auto"/>
            </w:pPr>
          </w:p>
        </w:tc>
      </w:tr>
      <w:tr w:rsidR="00073B74" w:rsidRPr="004C67BB" w:rsidTr="00BD6417">
        <w:trPr>
          <w:cantSplit/>
          <w:trHeight w:hRule="exact" w:val="295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Datum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Personnummer (10 siffror)</w:t>
            </w:r>
          </w:p>
        </w:tc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Namnteckning vårdnadshavare 1</w:t>
            </w:r>
          </w:p>
        </w:tc>
      </w:tr>
      <w:tr w:rsidR="00073B74" w:rsidRPr="004C67BB" w:rsidTr="00BD6417">
        <w:trPr>
          <w:cantSplit/>
          <w:trHeight w:hRule="exact" w:val="295"/>
        </w:trPr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  <w:tc>
          <w:tcPr>
            <w:tcW w:w="49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</w:tr>
      <w:tr w:rsidR="00073B74" w:rsidRPr="004C67BB" w:rsidTr="00BD6417">
        <w:trPr>
          <w:cantSplit/>
          <w:trHeight w:hRule="exact" w:val="295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Telefonnummer dagtid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Telefonnummer kvällstid</w:t>
            </w:r>
          </w:p>
        </w:tc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Namnförtydligande</w:t>
            </w:r>
          </w:p>
        </w:tc>
      </w:tr>
      <w:tr w:rsidR="00073B74" w:rsidRPr="004C67BB" w:rsidTr="00BD6417">
        <w:trPr>
          <w:cantSplit/>
          <w:trHeight w:hRule="exact" w:val="295"/>
        </w:trPr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  <w:tc>
          <w:tcPr>
            <w:tcW w:w="49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</w:tr>
      <w:tr w:rsidR="00073B74" w:rsidRPr="004C67BB" w:rsidTr="00BD6417">
        <w:trPr>
          <w:cantSplit/>
          <w:trHeight w:hRule="exact" w:val="295"/>
        </w:trPr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Jag medger samtidigt att mina personuppgifter får registreras för diarium, handläggning och arkivering.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Adress om annan än barnets</w:t>
            </w:r>
          </w:p>
        </w:tc>
      </w:tr>
      <w:tr w:rsidR="00073B74" w:rsidRPr="004C67BB" w:rsidTr="00BD6417">
        <w:trPr>
          <w:cantSplit/>
          <w:trHeight w:hRule="exact" w:val="295"/>
        </w:trPr>
        <w:tc>
          <w:tcPr>
            <w:tcW w:w="2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  <w:tc>
          <w:tcPr>
            <w:tcW w:w="75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</w:tr>
      <w:tr w:rsidR="00073B74" w:rsidRPr="004C67BB" w:rsidTr="00BD6417">
        <w:trPr>
          <w:cantSplit/>
          <w:trHeight w:hRule="exact" w:val="295"/>
        </w:trPr>
        <w:tc>
          <w:tcPr>
            <w:tcW w:w="1285" w:type="dxa"/>
            <w:tcBorders>
              <w:top w:val="single" w:sz="4" w:space="0" w:color="auto"/>
            </w:tcBorders>
          </w:tcPr>
          <w:p w:rsidR="00073B74" w:rsidRPr="004C67BB" w:rsidRDefault="00073B74" w:rsidP="007F7122"/>
        </w:tc>
        <w:tc>
          <w:tcPr>
            <w:tcW w:w="1289" w:type="dxa"/>
            <w:tcBorders>
              <w:top w:val="single" w:sz="4" w:space="0" w:color="auto"/>
            </w:tcBorders>
          </w:tcPr>
          <w:p w:rsidR="00073B74" w:rsidRPr="004C67BB" w:rsidRDefault="00073B74" w:rsidP="007F7122"/>
        </w:tc>
        <w:tc>
          <w:tcPr>
            <w:tcW w:w="1288" w:type="dxa"/>
            <w:tcBorders>
              <w:top w:val="single" w:sz="4" w:space="0" w:color="auto"/>
            </w:tcBorders>
          </w:tcPr>
          <w:p w:rsidR="00073B74" w:rsidRPr="004C67BB" w:rsidRDefault="00073B74" w:rsidP="007F7122"/>
        </w:tc>
        <w:tc>
          <w:tcPr>
            <w:tcW w:w="1292" w:type="dxa"/>
            <w:tcBorders>
              <w:top w:val="single" w:sz="4" w:space="0" w:color="auto"/>
            </w:tcBorders>
          </w:tcPr>
          <w:p w:rsidR="00073B74" w:rsidRPr="004C67BB" w:rsidRDefault="00073B74" w:rsidP="007F7122"/>
        </w:tc>
        <w:tc>
          <w:tcPr>
            <w:tcW w:w="1291" w:type="dxa"/>
            <w:tcBorders>
              <w:top w:val="single" w:sz="4" w:space="0" w:color="auto"/>
            </w:tcBorders>
          </w:tcPr>
          <w:p w:rsidR="00073B74" w:rsidRPr="004C67BB" w:rsidRDefault="00073B74" w:rsidP="007F7122"/>
        </w:tc>
        <w:tc>
          <w:tcPr>
            <w:tcW w:w="1292" w:type="dxa"/>
            <w:tcBorders>
              <w:top w:val="single" w:sz="4" w:space="0" w:color="auto"/>
            </w:tcBorders>
          </w:tcPr>
          <w:p w:rsidR="00073B74" w:rsidRPr="004C67BB" w:rsidRDefault="00073B74" w:rsidP="007F7122"/>
        </w:tc>
        <w:tc>
          <w:tcPr>
            <w:tcW w:w="1290" w:type="dxa"/>
            <w:tcBorders>
              <w:top w:val="single" w:sz="4" w:space="0" w:color="auto"/>
            </w:tcBorders>
          </w:tcPr>
          <w:p w:rsidR="00073B74" w:rsidRPr="004C67BB" w:rsidRDefault="00073B74" w:rsidP="007F7122"/>
        </w:tc>
        <w:tc>
          <w:tcPr>
            <w:tcW w:w="1066" w:type="dxa"/>
            <w:tcBorders>
              <w:top w:val="single" w:sz="4" w:space="0" w:color="auto"/>
            </w:tcBorders>
          </w:tcPr>
          <w:p w:rsidR="00073B74" w:rsidRPr="004C67BB" w:rsidRDefault="00073B74" w:rsidP="007F7122"/>
        </w:tc>
      </w:tr>
      <w:tr w:rsidR="00073B74" w:rsidRPr="004C67BB" w:rsidTr="00BD6417">
        <w:trPr>
          <w:cantSplit/>
          <w:trHeight w:hRule="exact" w:val="295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Datum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Personnummer (10 siffror)</w:t>
            </w:r>
          </w:p>
        </w:tc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Namnteckning vårdnadshavare 2</w:t>
            </w:r>
          </w:p>
        </w:tc>
      </w:tr>
      <w:tr w:rsidR="00073B74" w:rsidRPr="004C67BB" w:rsidTr="00BD6417">
        <w:trPr>
          <w:cantSplit/>
          <w:trHeight w:hRule="exact" w:val="295"/>
        </w:trPr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  <w:tc>
          <w:tcPr>
            <w:tcW w:w="49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</w:tr>
      <w:tr w:rsidR="00073B74" w:rsidRPr="004C67BB" w:rsidTr="00BD6417">
        <w:trPr>
          <w:cantSplit/>
          <w:trHeight w:hRule="exact" w:val="295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Telefonnummer dagtid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Telefonnummer kvällstid</w:t>
            </w:r>
          </w:p>
        </w:tc>
        <w:tc>
          <w:tcPr>
            <w:tcW w:w="4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Namnförtydligande</w:t>
            </w:r>
          </w:p>
        </w:tc>
      </w:tr>
      <w:tr w:rsidR="00073B74" w:rsidRPr="004C67BB" w:rsidTr="00BD6417">
        <w:trPr>
          <w:cantSplit/>
          <w:trHeight w:hRule="exact" w:val="295"/>
        </w:trPr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  <w:tc>
          <w:tcPr>
            <w:tcW w:w="49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</w:tr>
      <w:tr w:rsidR="00073B74" w:rsidRPr="004C67BB" w:rsidTr="00BD6417">
        <w:trPr>
          <w:cantSplit/>
          <w:trHeight w:hRule="exact" w:val="295"/>
        </w:trPr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Jag medger samtidigt att mina personuppgifter får registreras för diarium, handläggning och arkivering.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74" w:rsidRPr="004C67BB" w:rsidRDefault="00073B74" w:rsidP="007F7122">
            <w:pPr>
              <w:pStyle w:val="verstlldledtextChar"/>
            </w:pPr>
            <w:r w:rsidRPr="004C67BB">
              <w:t>Adress om annan än barnets</w:t>
            </w:r>
          </w:p>
        </w:tc>
      </w:tr>
      <w:tr w:rsidR="00073B74" w:rsidRPr="004C67BB" w:rsidTr="00BD6417">
        <w:trPr>
          <w:cantSplit/>
          <w:trHeight w:hRule="exact" w:val="295"/>
        </w:trPr>
        <w:tc>
          <w:tcPr>
            <w:tcW w:w="2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  <w:tc>
          <w:tcPr>
            <w:tcW w:w="75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74" w:rsidRPr="004C67BB" w:rsidRDefault="00073B74" w:rsidP="007F7122"/>
        </w:tc>
      </w:tr>
      <w:tr w:rsidR="00073B74" w:rsidRPr="004C67BB" w:rsidTr="00BD6417">
        <w:trPr>
          <w:cantSplit/>
          <w:trHeight w:hRule="exact" w:val="295"/>
        </w:trPr>
        <w:tc>
          <w:tcPr>
            <w:tcW w:w="10093" w:type="dxa"/>
            <w:gridSpan w:val="8"/>
            <w:tcBorders>
              <w:top w:val="single" w:sz="4" w:space="0" w:color="auto"/>
            </w:tcBorders>
          </w:tcPr>
          <w:p w:rsidR="00B76612" w:rsidRPr="006E52FE" w:rsidRDefault="00B76612" w:rsidP="00B76612">
            <w:pPr>
              <w:rPr>
                <w:rFonts w:cstheme="majorHAnsi"/>
                <w:b/>
                <w:i/>
                <w:sz w:val="18"/>
                <w:szCs w:val="18"/>
              </w:rPr>
            </w:pPr>
            <w:r w:rsidRPr="006E52FE">
              <w:rPr>
                <w:rFonts w:cstheme="majorHAnsi"/>
                <w:b/>
                <w:i/>
                <w:sz w:val="18"/>
                <w:szCs w:val="18"/>
              </w:rPr>
              <w:t>Huddinge kommun hanterar personuppgifter enligt dataskyddsförordningen (GDPR). Mer information finns på hudding.se/</w:t>
            </w:r>
            <w:proofErr w:type="spellStart"/>
            <w:r w:rsidRPr="006E52FE">
              <w:rPr>
                <w:rFonts w:cstheme="majorHAnsi"/>
                <w:b/>
                <w:i/>
                <w:sz w:val="18"/>
                <w:szCs w:val="18"/>
              </w:rPr>
              <w:t>gdpr</w:t>
            </w:r>
            <w:proofErr w:type="spellEnd"/>
            <w:r w:rsidRPr="006E52FE">
              <w:rPr>
                <w:rFonts w:cstheme="majorHAnsi"/>
                <w:b/>
                <w:i/>
                <w:sz w:val="18"/>
                <w:szCs w:val="18"/>
              </w:rPr>
              <w:t>.</w:t>
            </w:r>
          </w:p>
          <w:p w:rsidR="00073B74" w:rsidRPr="004C67BB" w:rsidRDefault="00073B74" w:rsidP="007F7122">
            <w:pPr>
              <w:pStyle w:val="verstlldrubrik"/>
            </w:pPr>
          </w:p>
        </w:tc>
      </w:tr>
    </w:tbl>
    <w:p w:rsidR="00751E51" w:rsidRDefault="00751E51" w:rsidP="00751E51">
      <w:pPr>
        <w:spacing w:before="240"/>
        <w:rPr>
          <w:b/>
        </w:rPr>
      </w:pPr>
    </w:p>
    <w:p w:rsidR="00751E51" w:rsidRDefault="00751E51" w:rsidP="00751E51">
      <w:pPr>
        <w:spacing w:before="240"/>
        <w:rPr>
          <w:b/>
        </w:rPr>
      </w:pPr>
    </w:p>
    <w:sectPr w:rsidR="00751E51" w:rsidSect="00B33C5A">
      <w:headerReference w:type="default" r:id="rId8"/>
      <w:headerReference w:type="first" r:id="rId9"/>
      <w:footerReference w:type="first" r:id="rId10"/>
      <w:pgSz w:w="11906" w:h="16838" w:code="9"/>
      <w:pgMar w:top="1474" w:right="794" w:bottom="567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ED" w:rsidRDefault="00D22DED" w:rsidP="00DE6901">
      <w:pPr>
        <w:spacing w:after="0" w:line="240" w:lineRule="auto"/>
      </w:pPr>
      <w:r>
        <w:separator/>
      </w:r>
    </w:p>
  </w:endnote>
  <w:endnote w:type="continuationSeparator" w:id="0">
    <w:p w:rsidR="00D22DED" w:rsidRDefault="00D22DED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DD" w:rsidRPr="00D608A4" w:rsidRDefault="00FC19DD" w:rsidP="00D608A4">
    <w:pPr>
      <w:spacing w:after="0" w:line="240" w:lineRule="auto"/>
      <w:rPr>
        <w:sz w:val="14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2835"/>
      <w:gridCol w:w="2382"/>
      <w:gridCol w:w="1871"/>
      <w:gridCol w:w="1985"/>
    </w:tblGrid>
    <w:tr w:rsidR="00FC19DD" w:rsidTr="000325B2">
      <w:tc>
        <w:tcPr>
          <w:tcW w:w="9073" w:type="dxa"/>
          <w:gridSpan w:val="4"/>
        </w:tcPr>
        <w:p w:rsidR="00FC19DD" w:rsidRDefault="00FC19DD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FC19DD" w:rsidTr="000325B2">
      <w:tc>
        <w:tcPr>
          <w:tcW w:w="9073" w:type="dxa"/>
          <w:gridSpan w:val="4"/>
        </w:tcPr>
        <w:p w:rsidR="00FC19DD" w:rsidRDefault="00FC19DD">
          <w:pPr>
            <w:pStyle w:val="Sidfot"/>
          </w:pPr>
        </w:p>
      </w:tc>
    </w:tr>
    <w:tr w:rsidR="00467EEF" w:rsidTr="00B35F17">
      <w:tc>
        <w:tcPr>
          <w:tcW w:w="2835" w:type="dxa"/>
          <w:vMerge w:val="restart"/>
        </w:tcPr>
        <w:p w:rsidR="00467EEF" w:rsidRPr="009B45A4" w:rsidRDefault="00FF5D6C">
          <w:pPr>
            <w:pStyle w:val="Sidfot"/>
            <w:rPr>
              <w:rFonts w:asciiTheme="minorHAnsi" w:hAnsiTheme="minorHAnsi"/>
              <w:sz w:val="24"/>
            </w:rPr>
          </w:pPr>
          <w:r>
            <w:t>Barn- och utbildningsförvaltningen</w:t>
          </w:r>
        </w:p>
      </w:tc>
      <w:tc>
        <w:tcPr>
          <w:tcW w:w="2382" w:type="dxa"/>
        </w:tcPr>
        <w:p w:rsidR="00467EEF" w:rsidRDefault="00467EEF" w:rsidP="00000F3B">
          <w:pPr>
            <w:pStyle w:val="Sidfot"/>
          </w:pPr>
          <w:r w:rsidRPr="00000F3B">
            <w:rPr>
              <w:i/>
            </w:rPr>
            <w:t>Post</w:t>
          </w:r>
          <w:r>
            <w:t xml:space="preserve"> </w:t>
          </w:r>
          <w:r w:rsidR="00FF5D6C">
            <w:t>141 85 Huddinge</w:t>
          </w:r>
        </w:p>
      </w:tc>
      <w:tc>
        <w:tcPr>
          <w:tcW w:w="1871" w:type="dxa"/>
        </w:tcPr>
        <w:p w:rsidR="00467EEF" w:rsidRDefault="00D22DED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EndPr/>
            <w:sdtContent>
              <w:r w:rsidR="00467EEF" w:rsidRPr="00310262">
                <w:rPr>
                  <w:i/>
                </w:rPr>
                <w:t>T</w:t>
              </w:r>
              <w:r w:rsidR="00467EEF">
                <w:rPr>
                  <w:i/>
                </w:rPr>
                <w:t>fn</w:t>
              </w:r>
              <w:r w:rsidR="00467EEF" w:rsidRPr="00310262">
                <w:rPr>
                  <w:i/>
                </w:rPr>
                <w:t xml:space="preserve"> </w:t>
              </w:r>
              <w:proofErr w:type="spellStart"/>
              <w:r w:rsidR="00467EEF" w:rsidRPr="00310262">
                <w:rPr>
                  <w:i/>
                </w:rPr>
                <w:t>vxl</w:t>
              </w:r>
              <w:proofErr w:type="spellEnd"/>
            </w:sdtContent>
          </w:sdt>
          <w:r w:rsidR="00467EEF">
            <w:t xml:space="preserve"> </w:t>
          </w:r>
          <w:sdt>
            <w:sdtPr>
              <w:tag w:val="swbFoot"/>
              <w:id w:val="1830786040"/>
              <w:text/>
            </w:sdtPr>
            <w:sdtEndPr/>
            <w:sdtContent>
              <w:r w:rsidR="00467EEF" w:rsidRPr="00511B52">
                <w:t>08-535 300 00</w:t>
              </w:r>
            </w:sdtContent>
          </w:sdt>
        </w:p>
      </w:tc>
      <w:tc>
        <w:tcPr>
          <w:tcW w:w="1985" w:type="dxa"/>
        </w:tcPr>
        <w:p w:rsidR="00467EEF" w:rsidRDefault="00FF5D6C">
          <w:pPr>
            <w:pStyle w:val="Sidfot"/>
          </w:pPr>
          <w:r>
            <w:t>barn-utbildning@huddinge.se</w:t>
          </w:r>
        </w:p>
      </w:tc>
    </w:tr>
    <w:tr w:rsidR="00467EEF" w:rsidTr="00B35F17">
      <w:tc>
        <w:tcPr>
          <w:tcW w:w="2835" w:type="dxa"/>
          <w:vMerge/>
        </w:tcPr>
        <w:p w:rsidR="00467EEF" w:rsidRDefault="00467EEF">
          <w:pPr>
            <w:pStyle w:val="Sidfot"/>
          </w:pPr>
        </w:p>
      </w:tc>
      <w:tc>
        <w:tcPr>
          <w:tcW w:w="2382" w:type="dxa"/>
        </w:tcPr>
        <w:p w:rsidR="00467EEF" w:rsidRDefault="00467EEF" w:rsidP="00000F3B">
          <w:pPr>
            <w:pStyle w:val="Sidfot"/>
          </w:pPr>
        </w:p>
      </w:tc>
      <w:tc>
        <w:tcPr>
          <w:tcW w:w="1871" w:type="dxa"/>
        </w:tcPr>
        <w:p w:rsidR="00467EEF" w:rsidRDefault="00467EEF" w:rsidP="00DE01FE">
          <w:pPr>
            <w:pStyle w:val="Sidfot"/>
          </w:pPr>
        </w:p>
      </w:tc>
      <w:tc>
        <w:tcPr>
          <w:tcW w:w="1985" w:type="dxa"/>
        </w:tcPr>
        <w:p w:rsidR="00467EEF" w:rsidRDefault="00FF5D6C">
          <w:pPr>
            <w:pStyle w:val="Sidfot"/>
          </w:pPr>
          <w:r>
            <w:t>www.huddinge.se</w:t>
          </w:r>
        </w:p>
      </w:tc>
    </w:tr>
  </w:tbl>
  <w:p w:rsidR="00FC19DD" w:rsidRPr="009B45A4" w:rsidRDefault="00FC19DD" w:rsidP="009B45A4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02778F" wp14:editId="31B179B9">
              <wp:simplePos x="0" y="0"/>
              <wp:positionH relativeFrom="column">
                <wp:posOffset>-615823</wp:posOffset>
              </wp:positionH>
              <wp:positionV relativeFrom="page">
                <wp:posOffset>7360031</wp:posOffset>
              </wp:positionV>
              <wp:extent cx="471600" cy="2052000"/>
              <wp:effectExtent l="0" t="0" r="5080" b="571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00" cy="20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placeholder>
                              <w:docPart w:val="3FFC739B67514391ADEE501D36F5CB29"/>
                            </w:placeholder>
                            <w:text/>
                          </w:sdtPr>
                          <w:sdtEndPr/>
                          <w:sdtContent>
                            <w:p w:rsidR="00FC19DD" w:rsidRPr="004A7D3A" w:rsidRDefault="00FF5D6C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277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5pt;margin-top:579.55pt;width:37.1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placeholder>
                        <w:docPart w:val="3FFC739B67514391ADEE501D36F5CB29"/>
                      </w:placeholder>
                      <w:text/>
                    </w:sdtPr>
                    <w:sdtEndPr/>
                    <w:sdtContent>
                      <w:p w:rsidR="00FC19DD" w:rsidRPr="004A7D3A" w:rsidRDefault="00FF5D6C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ED" w:rsidRDefault="00D22DED" w:rsidP="00DE6901">
      <w:pPr>
        <w:spacing w:after="0" w:line="240" w:lineRule="auto"/>
      </w:pPr>
      <w:r>
        <w:separator/>
      </w:r>
    </w:p>
  </w:footnote>
  <w:footnote w:type="continuationSeparator" w:id="0">
    <w:p w:rsidR="00D22DED" w:rsidRDefault="00D22DED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3B0B68" w:rsidRPr="007C0318" w:rsidTr="00B73995">
      <w:trPr>
        <w:trHeight w:hRule="exact" w:val="624"/>
      </w:trPr>
      <w:tc>
        <w:tcPr>
          <w:tcW w:w="4528" w:type="dxa"/>
        </w:tcPr>
        <w:p w:rsidR="003B0B68" w:rsidRPr="007C0318" w:rsidRDefault="003B0B68" w:rsidP="003B0B68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851531337"/>
            <w:text/>
          </w:sdtPr>
          <w:sdtEndPr/>
          <w:sdtContent>
            <w:p w:rsidR="003B0B68" w:rsidRPr="007C0318" w:rsidRDefault="00FF5D6C" w:rsidP="003B0B6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ANSÖKAN</w:t>
              </w:r>
            </w:p>
          </w:sdtContent>
        </w:sdt>
        <w:p w:rsidR="003B0B68" w:rsidRPr="003B0B68" w:rsidRDefault="00FF5D6C" w:rsidP="003B0B68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>Fritidshemsplats i grundsärskolan</w:t>
          </w:r>
        </w:p>
      </w:tc>
      <w:tc>
        <w:tcPr>
          <w:tcW w:w="672" w:type="dxa"/>
        </w:tcPr>
        <w:p w:rsidR="003B0B68" w:rsidRPr="007C0318" w:rsidRDefault="003B0B68" w:rsidP="003B0B68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BD6417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BD6417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FC19DD" w:rsidRPr="003B0B68" w:rsidRDefault="003B0B68" w:rsidP="003B0B68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25FA7994" wp14:editId="1516E53B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" name="Bildobjekt 1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FC19DD" w:rsidRPr="007C0318" w:rsidTr="003B0B68">
      <w:trPr>
        <w:trHeight w:hRule="exact" w:val="624"/>
      </w:trPr>
      <w:tc>
        <w:tcPr>
          <w:tcW w:w="4528" w:type="dxa"/>
        </w:tcPr>
        <w:p w:rsidR="00FC19DD" w:rsidRPr="007C0318" w:rsidRDefault="00FC19DD" w:rsidP="005273DC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903575240"/>
            <w:text/>
          </w:sdtPr>
          <w:sdtEndPr/>
          <w:sdtContent>
            <w:p w:rsidR="00FC19DD" w:rsidRPr="007C0318" w:rsidRDefault="00FF5D6C" w:rsidP="007C031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ANSÖKAN</w:t>
              </w:r>
            </w:p>
          </w:sdtContent>
        </w:sdt>
        <w:p w:rsidR="00FC19DD" w:rsidRPr="00F830D0" w:rsidRDefault="00FF5D6C" w:rsidP="007C0318">
          <w:pPr>
            <w:pStyle w:val="Sidhuvud"/>
            <w:rPr>
              <w:rFonts w:cstheme="majorHAnsi"/>
              <w:sz w:val="22"/>
            </w:rPr>
          </w:pPr>
          <w:r w:rsidRPr="00F830D0">
            <w:rPr>
              <w:rFonts w:cstheme="majorHAnsi"/>
              <w:sz w:val="22"/>
            </w:rPr>
            <w:t>Fritidshemsplats i grundsärskolan</w:t>
          </w:r>
        </w:p>
      </w:tc>
      <w:tc>
        <w:tcPr>
          <w:tcW w:w="672" w:type="dxa"/>
        </w:tcPr>
        <w:p w:rsidR="00FC19DD" w:rsidRPr="007C0318" w:rsidRDefault="00FC19DD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74250F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74250F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FC19DD" w:rsidRPr="007C0318" w:rsidRDefault="00FC19DD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574B8D7E" wp14:editId="08800BC5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0" name="Bildobjekt 10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EEA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E929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104E4E"/>
    <w:multiLevelType w:val="hybridMultilevel"/>
    <w:tmpl w:val="7818D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8EE"/>
    <w:multiLevelType w:val="hybridMultilevel"/>
    <w:tmpl w:val="446A0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5495E"/>
    <w:multiLevelType w:val="hybridMultilevel"/>
    <w:tmpl w:val="E2440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2"/>
  </w:num>
  <w:num w:numId="8">
    <w:abstractNumId w:val="6"/>
  </w:num>
  <w:num w:numId="9">
    <w:abstractNumId w:val="2"/>
  </w:num>
  <w:num w:numId="10">
    <w:abstractNumId w:val="6"/>
  </w:num>
  <w:num w:numId="11">
    <w:abstractNumId w:val="2"/>
  </w:num>
  <w:num w:numId="12">
    <w:abstractNumId w:val="6"/>
  </w:num>
  <w:num w:numId="13">
    <w:abstractNumId w:val="2"/>
  </w:num>
  <w:num w:numId="14">
    <w:abstractNumId w:val="6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unned" w:val="True"/>
  </w:docVars>
  <w:rsids>
    <w:rsidRoot w:val="00FF5D6C"/>
    <w:rsid w:val="00000F3B"/>
    <w:rsid w:val="00015588"/>
    <w:rsid w:val="000203FF"/>
    <w:rsid w:val="000325B2"/>
    <w:rsid w:val="0005281D"/>
    <w:rsid w:val="00067BDA"/>
    <w:rsid w:val="00070F09"/>
    <w:rsid w:val="00073B74"/>
    <w:rsid w:val="000806C3"/>
    <w:rsid w:val="00090F16"/>
    <w:rsid w:val="0010112E"/>
    <w:rsid w:val="0010273F"/>
    <w:rsid w:val="0010510A"/>
    <w:rsid w:val="00144C5C"/>
    <w:rsid w:val="0016600C"/>
    <w:rsid w:val="00175211"/>
    <w:rsid w:val="001812F5"/>
    <w:rsid w:val="001873E0"/>
    <w:rsid w:val="001A4B62"/>
    <w:rsid w:val="001B2531"/>
    <w:rsid w:val="001B30C5"/>
    <w:rsid w:val="001E119E"/>
    <w:rsid w:val="001E56C7"/>
    <w:rsid w:val="002004A4"/>
    <w:rsid w:val="002230F2"/>
    <w:rsid w:val="0023414A"/>
    <w:rsid w:val="00242AEE"/>
    <w:rsid w:val="00281A7B"/>
    <w:rsid w:val="002A317A"/>
    <w:rsid w:val="002D4600"/>
    <w:rsid w:val="002E7B2B"/>
    <w:rsid w:val="00310262"/>
    <w:rsid w:val="00324EB0"/>
    <w:rsid w:val="00325FE6"/>
    <w:rsid w:val="00335B0A"/>
    <w:rsid w:val="0037723F"/>
    <w:rsid w:val="003B0B68"/>
    <w:rsid w:val="003E564C"/>
    <w:rsid w:val="003E6F87"/>
    <w:rsid w:val="0040452F"/>
    <w:rsid w:val="004401D8"/>
    <w:rsid w:val="00452797"/>
    <w:rsid w:val="00467EEF"/>
    <w:rsid w:val="00467F7C"/>
    <w:rsid w:val="00473FA4"/>
    <w:rsid w:val="00474B5E"/>
    <w:rsid w:val="004862E8"/>
    <w:rsid w:val="00490211"/>
    <w:rsid w:val="004933AA"/>
    <w:rsid w:val="00493A22"/>
    <w:rsid w:val="004A50CF"/>
    <w:rsid w:val="004A7D3A"/>
    <w:rsid w:val="004C6E70"/>
    <w:rsid w:val="00511B52"/>
    <w:rsid w:val="005273DC"/>
    <w:rsid w:val="00556398"/>
    <w:rsid w:val="00556AA5"/>
    <w:rsid w:val="00561867"/>
    <w:rsid w:val="00563E3B"/>
    <w:rsid w:val="005B622F"/>
    <w:rsid w:val="005D6E3B"/>
    <w:rsid w:val="00600A73"/>
    <w:rsid w:val="00607679"/>
    <w:rsid w:val="006214AA"/>
    <w:rsid w:val="0063574F"/>
    <w:rsid w:val="0064069B"/>
    <w:rsid w:val="00654B3B"/>
    <w:rsid w:val="006C04D2"/>
    <w:rsid w:val="006D66DC"/>
    <w:rsid w:val="006E3370"/>
    <w:rsid w:val="00703D6A"/>
    <w:rsid w:val="007327B3"/>
    <w:rsid w:val="0074250F"/>
    <w:rsid w:val="00743643"/>
    <w:rsid w:val="00751E51"/>
    <w:rsid w:val="0076220A"/>
    <w:rsid w:val="007657D4"/>
    <w:rsid w:val="00785C79"/>
    <w:rsid w:val="007922D7"/>
    <w:rsid w:val="007C0318"/>
    <w:rsid w:val="007D04B4"/>
    <w:rsid w:val="007D6E21"/>
    <w:rsid w:val="007F6CC5"/>
    <w:rsid w:val="00812E6A"/>
    <w:rsid w:val="00814B40"/>
    <w:rsid w:val="0082031C"/>
    <w:rsid w:val="00822329"/>
    <w:rsid w:val="0082246C"/>
    <w:rsid w:val="00823D5F"/>
    <w:rsid w:val="008527F2"/>
    <w:rsid w:val="008739E4"/>
    <w:rsid w:val="00885364"/>
    <w:rsid w:val="00892861"/>
    <w:rsid w:val="009147E0"/>
    <w:rsid w:val="00914CA6"/>
    <w:rsid w:val="00925F20"/>
    <w:rsid w:val="00936CB1"/>
    <w:rsid w:val="009826AF"/>
    <w:rsid w:val="00990315"/>
    <w:rsid w:val="00995AB9"/>
    <w:rsid w:val="009A4ED7"/>
    <w:rsid w:val="009B45A4"/>
    <w:rsid w:val="009C4146"/>
    <w:rsid w:val="00A13BA2"/>
    <w:rsid w:val="00A313A8"/>
    <w:rsid w:val="00A46015"/>
    <w:rsid w:val="00A84237"/>
    <w:rsid w:val="00A84FCB"/>
    <w:rsid w:val="00AA2849"/>
    <w:rsid w:val="00AB489D"/>
    <w:rsid w:val="00AB5C99"/>
    <w:rsid w:val="00AE047E"/>
    <w:rsid w:val="00B073D3"/>
    <w:rsid w:val="00B15366"/>
    <w:rsid w:val="00B27585"/>
    <w:rsid w:val="00B31D66"/>
    <w:rsid w:val="00B33C5A"/>
    <w:rsid w:val="00B35D0E"/>
    <w:rsid w:val="00B35F17"/>
    <w:rsid w:val="00B40276"/>
    <w:rsid w:val="00B428ED"/>
    <w:rsid w:val="00B76612"/>
    <w:rsid w:val="00B84911"/>
    <w:rsid w:val="00B94647"/>
    <w:rsid w:val="00B97953"/>
    <w:rsid w:val="00BA1265"/>
    <w:rsid w:val="00BA454B"/>
    <w:rsid w:val="00BB7B2C"/>
    <w:rsid w:val="00BD6417"/>
    <w:rsid w:val="00C126C4"/>
    <w:rsid w:val="00C225BB"/>
    <w:rsid w:val="00C31149"/>
    <w:rsid w:val="00C33284"/>
    <w:rsid w:val="00C44915"/>
    <w:rsid w:val="00C46EDA"/>
    <w:rsid w:val="00C54315"/>
    <w:rsid w:val="00C60C1B"/>
    <w:rsid w:val="00C95D0F"/>
    <w:rsid w:val="00CA0AE5"/>
    <w:rsid w:val="00CA1926"/>
    <w:rsid w:val="00CC190D"/>
    <w:rsid w:val="00CC475E"/>
    <w:rsid w:val="00CF2757"/>
    <w:rsid w:val="00D1378E"/>
    <w:rsid w:val="00D22DED"/>
    <w:rsid w:val="00D30927"/>
    <w:rsid w:val="00D46374"/>
    <w:rsid w:val="00D532B2"/>
    <w:rsid w:val="00D608A4"/>
    <w:rsid w:val="00D62315"/>
    <w:rsid w:val="00D96DF3"/>
    <w:rsid w:val="00DD1199"/>
    <w:rsid w:val="00DD645E"/>
    <w:rsid w:val="00DE01FE"/>
    <w:rsid w:val="00DE6901"/>
    <w:rsid w:val="00DF3CA9"/>
    <w:rsid w:val="00E017B6"/>
    <w:rsid w:val="00E34200"/>
    <w:rsid w:val="00E86F3F"/>
    <w:rsid w:val="00E94644"/>
    <w:rsid w:val="00E969DA"/>
    <w:rsid w:val="00EA2589"/>
    <w:rsid w:val="00EA6C98"/>
    <w:rsid w:val="00EA742C"/>
    <w:rsid w:val="00EB3AF4"/>
    <w:rsid w:val="00ED581D"/>
    <w:rsid w:val="00EE2B08"/>
    <w:rsid w:val="00EF196E"/>
    <w:rsid w:val="00EF30A2"/>
    <w:rsid w:val="00F10191"/>
    <w:rsid w:val="00F46461"/>
    <w:rsid w:val="00F47C95"/>
    <w:rsid w:val="00F70198"/>
    <w:rsid w:val="00F707ED"/>
    <w:rsid w:val="00F830D0"/>
    <w:rsid w:val="00FA7012"/>
    <w:rsid w:val="00FB147C"/>
    <w:rsid w:val="00FC19DD"/>
    <w:rsid w:val="00FC202B"/>
    <w:rsid w:val="00FD3052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5890"/>
  <w15:docId w15:val="{9568C6BF-F906-4D0D-AC6A-98E567E6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20"/>
    <w:rPr>
      <w:rFonts w:asciiTheme="majorHAnsi" w:eastAsiaTheme="minorEastAsia" w:hAnsiTheme="majorHAnsi"/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C19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19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19DD"/>
    <w:rPr>
      <w:rFonts w:asciiTheme="majorHAnsi" w:eastAsiaTheme="minorEastAsia" w:hAnsiTheme="majorHAnsi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19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19DD"/>
    <w:rPr>
      <w:rFonts w:asciiTheme="majorHAnsi" w:eastAsiaTheme="minorEastAsia" w:hAnsiTheme="majorHAnsi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C19DD"/>
    <w:pPr>
      <w:spacing w:after="0" w:line="240" w:lineRule="auto"/>
    </w:pPr>
    <w:rPr>
      <w:rFonts w:asciiTheme="majorHAnsi" w:eastAsiaTheme="minorEastAsia" w:hAnsiTheme="majorHAnsi"/>
      <w:sz w:val="22"/>
      <w:szCs w:val="22"/>
      <w:lang w:eastAsia="zh-CN"/>
    </w:rPr>
  </w:style>
  <w:style w:type="numbering" w:customStyle="1" w:styleId="Listformatnumreradlista">
    <w:name w:val="Listformat numrerad lista"/>
    <w:uiPriority w:val="99"/>
    <w:rsid w:val="0040452F"/>
    <w:pPr>
      <w:numPr>
        <w:numId w:val="1"/>
      </w:numPr>
    </w:pPr>
  </w:style>
  <w:style w:type="numbering" w:customStyle="1" w:styleId="Listformatpunktlista">
    <w:name w:val="Listformat punktlista"/>
    <w:uiPriority w:val="99"/>
    <w:rsid w:val="0040452F"/>
    <w:pPr>
      <w:numPr>
        <w:numId w:val="2"/>
      </w:numPr>
    </w:pPr>
  </w:style>
  <w:style w:type="paragraph" w:styleId="Numreradlista">
    <w:name w:val="List Number"/>
    <w:basedOn w:val="Normal"/>
    <w:uiPriority w:val="99"/>
    <w:qFormat/>
    <w:rsid w:val="00EA2589"/>
    <w:pPr>
      <w:numPr>
        <w:numId w:val="13"/>
      </w:numPr>
      <w:spacing w:after="180" w:line="260" w:lineRule="atLeast"/>
      <w:contextualSpacing/>
    </w:pPr>
    <w:rPr>
      <w:rFonts w:asciiTheme="minorHAnsi" w:eastAsiaTheme="minorHAnsi" w:hAnsiTheme="minorHAnsi"/>
      <w:sz w:val="24"/>
      <w:lang w:eastAsia="en-US"/>
    </w:rPr>
  </w:style>
  <w:style w:type="paragraph" w:styleId="Punktlista">
    <w:name w:val="List Bullet"/>
    <w:basedOn w:val="Normal"/>
    <w:uiPriority w:val="99"/>
    <w:unhideWhenUsed/>
    <w:qFormat/>
    <w:rsid w:val="00EA2589"/>
    <w:pPr>
      <w:numPr>
        <w:numId w:val="14"/>
      </w:numPr>
      <w:spacing w:after="180" w:line="260" w:lineRule="atLeast"/>
      <w:contextualSpacing/>
    </w:pPr>
    <w:rPr>
      <w:rFonts w:asciiTheme="minorHAnsi" w:eastAsiaTheme="minorHAnsi" w:hAnsiTheme="minorHAnsi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EA2589"/>
    <w:pPr>
      <w:ind w:left="720"/>
      <w:contextualSpacing/>
    </w:pPr>
  </w:style>
  <w:style w:type="paragraph" w:customStyle="1" w:styleId="verstlldrubrik">
    <w:name w:val="Överställd rubrik"/>
    <w:basedOn w:val="Normal"/>
    <w:link w:val="verstlldrubrikChar"/>
    <w:rsid w:val="00FF5D6C"/>
    <w:pPr>
      <w:spacing w:before="20" w:after="0" w:line="240" w:lineRule="auto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customStyle="1" w:styleId="verstlldledtextChar">
    <w:name w:val="Överställd ledtext Char"/>
    <w:basedOn w:val="Normal"/>
    <w:link w:val="verstlldledtextCharChar"/>
    <w:rsid w:val="00FF5D6C"/>
    <w:pPr>
      <w:spacing w:before="20" w:after="0" w:line="240" w:lineRule="auto"/>
    </w:pPr>
    <w:rPr>
      <w:rFonts w:ascii="Arial" w:eastAsia="Times New Roman" w:hAnsi="Arial" w:cs="Times New Roman"/>
      <w:sz w:val="14"/>
      <w:szCs w:val="20"/>
      <w:lang w:eastAsia="sv-SE"/>
    </w:rPr>
  </w:style>
  <w:style w:type="paragraph" w:customStyle="1" w:styleId="Kryssrutetext">
    <w:name w:val="Kryssrutetext"/>
    <w:basedOn w:val="Normal"/>
    <w:rsid w:val="00FF5D6C"/>
    <w:pPr>
      <w:spacing w:before="20" w:after="0" w:line="240" w:lineRule="auto"/>
    </w:pPr>
    <w:rPr>
      <w:rFonts w:ascii="Arial" w:eastAsia="Times New Roman" w:hAnsi="Arial" w:cs="Times New Roman"/>
      <w:sz w:val="18"/>
      <w:szCs w:val="20"/>
      <w:lang w:eastAsia="sv-SE"/>
    </w:rPr>
  </w:style>
  <w:style w:type="character" w:customStyle="1" w:styleId="verstlldledtextCharChar">
    <w:name w:val="Överställd ledtext Char Char"/>
    <w:link w:val="verstlldledtextChar"/>
    <w:rsid w:val="00FF5D6C"/>
    <w:rPr>
      <w:rFonts w:ascii="Arial" w:eastAsia="Times New Roman" w:hAnsi="Arial" w:cs="Times New Roman"/>
      <w:sz w:val="14"/>
      <w:szCs w:val="20"/>
      <w:lang w:eastAsia="sv-SE"/>
    </w:rPr>
  </w:style>
  <w:style w:type="character" w:customStyle="1" w:styleId="verstlldrubrikChar">
    <w:name w:val="Överställd rubrik Char"/>
    <w:link w:val="verstlldrubrik"/>
    <w:rsid w:val="00FF5D6C"/>
    <w:rPr>
      <w:rFonts w:ascii="Arial" w:eastAsia="Times New Roman" w:hAnsi="Arial" w:cs="Times New Roman"/>
      <w:b/>
      <w:sz w:val="20"/>
      <w:szCs w:val="20"/>
      <w:lang w:eastAsia="sv-SE"/>
    </w:rPr>
  </w:style>
  <w:style w:type="paragraph" w:customStyle="1" w:styleId="verstlldledtext">
    <w:name w:val="Överställd ledtext"/>
    <w:basedOn w:val="Normal"/>
    <w:rsid w:val="00FF5D6C"/>
    <w:pPr>
      <w:spacing w:before="20" w:after="0" w:line="240" w:lineRule="auto"/>
    </w:pPr>
    <w:rPr>
      <w:rFonts w:ascii="Arial" w:eastAsia="Times New Roman" w:hAnsi="Arial" w:cs="Times New Roman"/>
      <w:sz w:val="14"/>
      <w:szCs w:val="20"/>
      <w:lang w:eastAsia="sv-SE"/>
    </w:rPr>
  </w:style>
  <w:style w:type="character" w:styleId="Hyperlnk">
    <w:name w:val="Hyperlink"/>
    <w:uiPriority w:val="99"/>
    <w:unhideWhenUsed/>
    <w:rsid w:val="00073B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FC739B67514391ADEE501D36F5CB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1A655-95D3-48B9-8C66-4458B72E2B79}"/>
      </w:docPartPr>
      <w:docPartBody>
        <w:p w:rsidR="003975FB" w:rsidRDefault="003975FB">
          <w:pPr>
            <w:pStyle w:val="3FFC739B67514391ADEE501D36F5CB29"/>
          </w:pPr>
          <w:r w:rsidRPr="004A7D3A">
            <w:rPr>
              <w:rStyle w:val="Platshllartext"/>
              <w:sz w:val="14"/>
            </w:rPr>
            <w:t>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FB"/>
    <w:rsid w:val="003975FB"/>
    <w:rsid w:val="00E8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C39CB57F743427E81575BBF661C44F3">
    <w:name w:val="3C39CB57F743427E81575BBF661C44F3"/>
  </w:style>
  <w:style w:type="paragraph" w:customStyle="1" w:styleId="903553DB371D47BBBF06F72A7C2338A8">
    <w:name w:val="903553DB371D47BBBF06F72A7C2338A8"/>
  </w:style>
  <w:style w:type="paragraph" w:customStyle="1" w:styleId="793E50BB237B456C914EE723E20149F7">
    <w:name w:val="793E50BB237B456C914EE723E20149F7"/>
  </w:style>
  <w:style w:type="paragraph" w:customStyle="1" w:styleId="3FFC739B67514391ADEE501D36F5CB29">
    <w:name w:val="3FFC739B67514391ADEE501D36F5C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A9B8-9674-46C0-B29B-FE1BA4D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4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Hedlund, Annika</dc:creator>
  <cp:lastModifiedBy>Uvgård Hallin, Rebecca</cp:lastModifiedBy>
  <cp:revision>4</cp:revision>
  <cp:lastPrinted>2019-05-15T12:22:00Z</cp:lastPrinted>
  <dcterms:created xsi:type="dcterms:W3CDTF">2020-10-05T12:31:00Z</dcterms:created>
  <dcterms:modified xsi:type="dcterms:W3CDTF">2022-03-25T08:27:00Z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</Properties>
</file>