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tblpY="1"/>
        <w:tblOverlap w:val="nev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Blankett- och mottagarinformation"/>
      </w:tblPr>
      <w:tblGrid>
        <w:gridCol w:w="5136"/>
        <w:gridCol w:w="5134"/>
      </w:tblGrid>
      <w:tr w:rsidR="003B0B68" w:rsidRPr="007C0318" w:rsidTr="007B12DA">
        <w:trPr>
          <w:trHeight w:val="130"/>
        </w:trPr>
        <w:tc>
          <w:tcPr>
            <w:tcW w:w="5135" w:type="dxa"/>
            <w:vMerge w:val="restart"/>
            <w:tcMar>
              <w:right w:w="567" w:type="dxa"/>
            </w:tcMar>
          </w:tcPr>
          <w:p w:rsidR="004B2EF5" w:rsidRPr="004B2EF5" w:rsidRDefault="004B2EF5" w:rsidP="00534B0B">
            <w:pPr>
              <w:pStyle w:val="Blankettinstruktion"/>
              <w:rPr>
                <w:rFonts w:cstheme="majorHAnsi"/>
                <w:b w:val="0"/>
                <w:sz w:val="16"/>
              </w:rPr>
            </w:pPr>
            <w:r w:rsidRPr="004B2EF5">
              <w:rPr>
                <w:rFonts w:cstheme="majorHAnsi"/>
                <w:b w:val="0"/>
                <w:sz w:val="16"/>
              </w:rPr>
              <w:t xml:space="preserve">När en elev som är folkbokförd i Huddinge kommun som går i en kommunal skola i kommunen, fristående eller kommunal skola utanför Huddinge kommun är frånvarande i betydande utsträckning ska elevens undervisande skola lämna uppgift om detta till hemkommunen Huddinge. </w:t>
            </w:r>
          </w:p>
          <w:p w:rsidR="004B2EF5" w:rsidRPr="004B2EF5" w:rsidRDefault="004B2EF5" w:rsidP="004B2EF5"/>
          <w:p w:rsidR="004B2EF5" w:rsidRPr="004B2EF5" w:rsidRDefault="004B2EF5" w:rsidP="004B2EF5"/>
          <w:p w:rsidR="003B0B68" w:rsidRPr="00785517" w:rsidRDefault="003B0B68" w:rsidP="00785517"/>
        </w:tc>
        <w:tc>
          <w:tcPr>
            <w:tcW w:w="5134" w:type="dxa"/>
          </w:tcPr>
          <w:p w:rsidR="003B0B68" w:rsidRPr="004B2EF5" w:rsidRDefault="003B0B68" w:rsidP="00534B0B">
            <w:pPr>
              <w:pStyle w:val="Handlggare"/>
              <w:rPr>
                <w:rFonts w:cstheme="majorHAnsi"/>
              </w:rPr>
            </w:pPr>
            <w:r w:rsidRPr="004B2EF5">
              <w:rPr>
                <w:rFonts w:cstheme="majorHAnsi"/>
              </w:rPr>
              <w:t>Skickas till</w:t>
            </w:r>
          </w:p>
        </w:tc>
      </w:tr>
      <w:tr w:rsidR="003B0B68" w:rsidRPr="007C0318" w:rsidTr="007B12DA">
        <w:trPr>
          <w:trHeight w:val="1658"/>
        </w:trPr>
        <w:tc>
          <w:tcPr>
            <w:tcW w:w="5135" w:type="dxa"/>
            <w:vMerge/>
          </w:tcPr>
          <w:p w:rsidR="003B0B68" w:rsidRPr="007C0318" w:rsidRDefault="003B0B68" w:rsidP="00534B0B">
            <w:pPr>
              <w:pStyle w:val="Adressuppgifter"/>
              <w:rPr>
                <w:rFonts w:cstheme="majorHAnsi"/>
              </w:rPr>
            </w:pPr>
          </w:p>
        </w:tc>
        <w:tc>
          <w:tcPr>
            <w:tcW w:w="5134" w:type="dxa"/>
          </w:tcPr>
          <w:p w:rsidR="003B0B68" w:rsidRPr="004B2EF5" w:rsidRDefault="004B2EF5" w:rsidP="004B2EF5">
            <w:pPr>
              <w:pStyle w:val="Adressuppgifter"/>
              <w:rPr>
                <w:rFonts w:cstheme="majorHAnsi"/>
                <w:sz w:val="16"/>
              </w:rPr>
            </w:pPr>
            <w:r w:rsidRPr="004B2EF5">
              <w:rPr>
                <w:rFonts w:cstheme="majorHAnsi"/>
                <w:sz w:val="16"/>
              </w:rPr>
              <w:t>Barn-utbildning@huddinge.se</w:t>
            </w:r>
          </w:p>
          <w:p w:rsidR="004B2EF5" w:rsidRPr="004B2EF5" w:rsidRDefault="004B2EF5" w:rsidP="004B2EF5">
            <w:pPr>
              <w:pStyle w:val="Adressuppgifter"/>
              <w:rPr>
                <w:rFonts w:cstheme="majorHAnsi"/>
                <w:sz w:val="16"/>
              </w:rPr>
            </w:pPr>
            <w:r w:rsidRPr="004B2EF5">
              <w:rPr>
                <w:rFonts w:cstheme="majorHAnsi"/>
                <w:sz w:val="16"/>
              </w:rPr>
              <w:t>Alternativt</w:t>
            </w:r>
          </w:p>
          <w:p w:rsidR="004B2EF5" w:rsidRPr="004B2EF5" w:rsidRDefault="004B2EF5" w:rsidP="004B2EF5">
            <w:pPr>
              <w:pStyle w:val="Adressuppgifter"/>
              <w:rPr>
                <w:rFonts w:cstheme="majorHAnsi"/>
                <w:sz w:val="16"/>
              </w:rPr>
            </w:pPr>
            <w:r w:rsidRPr="004B2EF5">
              <w:rPr>
                <w:rFonts w:cstheme="majorHAnsi"/>
                <w:sz w:val="16"/>
              </w:rPr>
              <w:t>Huddinge kommun</w:t>
            </w:r>
          </w:p>
          <w:p w:rsidR="004B2EF5" w:rsidRPr="004B2EF5" w:rsidRDefault="004B2EF5" w:rsidP="004B2EF5">
            <w:pPr>
              <w:pStyle w:val="Adressuppgifter"/>
              <w:rPr>
                <w:rFonts w:cstheme="majorHAnsi"/>
                <w:sz w:val="16"/>
              </w:rPr>
            </w:pPr>
            <w:r w:rsidRPr="004B2EF5">
              <w:rPr>
                <w:rFonts w:cstheme="majorHAnsi"/>
                <w:sz w:val="16"/>
              </w:rPr>
              <w:t>Barn- och utbildningsförvaltningen/registrator</w:t>
            </w:r>
          </w:p>
          <w:p w:rsidR="004B2EF5" w:rsidRPr="004B2EF5" w:rsidRDefault="004B2EF5" w:rsidP="004B2EF5">
            <w:pPr>
              <w:pStyle w:val="Adressuppgifter"/>
              <w:rPr>
                <w:rFonts w:cstheme="majorHAnsi"/>
                <w:sz w:val="16"/>
              </w:rPr>
            </w:pPr>
            <w:r w:rsidRPr="004B2EF5">
              <w:rPr>
                <w:rFonts w:cstheme="majorHAnsi"/>
                <w:sz w:val="16"/>
              </w:rPr>
              <w:t xml:space="preserve">141 85 Huddinge </w:t>
            </w:r>
          </w:p>
        </w:tc>
      </w:tr>
    </w:tbl>
    <w:p w:rsidR="00C54315" w:rsidRDefault="008024D6" w:rsidP="00785517">
      <w:pPr>
        <w:pStyle w:val="Rubrik1"/>
      </w:pPr>
      <w:r>
        <w:t xml:space="preserve">Anmälan av elev med upprepad eller längre </w:t>
      </w:r>
      <w:r w:rsidR="004B2EF5">
        <w:t>frånvaro</w:t>
      </w:r>
    </w:p>
    <w:p w:rsidR="00482A90" w:rsidRPr="00482A90" w:rsidRDefault="008024D6" w:rsidP="00482A90">
      <w:sdt>
        <w:sdtPr>
          <w:id w:val="67800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D6">
            <w:rPr>
              <w:rFonts w:ascii="MS Gothic" w:eastAsia="MS Gothic" w:hAnsi="MS Gothic" w:hint="eastAsia"/>
            </w:rPr>
            <w:t>☐</w:t>
          </w:r>
        </w:sdtContent>
      </w:sdt>
      <w:r w:rsidR="00482A90">
        <w:t xml:space="preserve"> Eleven har skyddad identitet (uppgifterna skickas enbart per post)</w:t>
      </w:r>
    </w:p>
    <w:tbl>
      <w:tblPr>
        <w:tblStyle w:val="Blankett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74"/>
        <w:gridCol w:w="4774"/>
      </w:tblGrid>
      <w:tr w:rsidR="00785517" w:rsidTr="00130330">
        <w:trPr>
          <w:trHeight w:val="401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17" w:rsidRDefault="00785517" w:rsidP="00534B0B">
            <w:pPr>
              <w:pStyle w:val="Rubrik1"/>
              <w:outlineLvl w:val="0"/>
            </w:pPr>
            <w:r>
              <w:t>Elev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17" w:rsidRDefault="00785517" w:rsidP="00534B0B">
            <w:pPr>
              <w:pStyle w:val="Tabellrubrik"/>
            </w:pPr>
          </w:p>
        </w:tc>
      </w:tr>
      <w:tr w:rsidR="00785517" w:rsidTr="00130330">
        <w:trPr>
          <w:trHeight w:val="229"/>
        </w:trPr>
        <w:tc>
          <w:tcPr>
            <w:tcW w:w="47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5517" w:rsidRPr="002004A4" w:rsidRDefault="00785517" w:rsidP="00534B0B">
            <w:pPr>
              <w:pStyle w:val="Tabellrubrik"/>
            </w:pPr>
            <w:r>
              <w:t>Elevens namn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5517" w:rsidRPr="006214AA" w:rsidRDefault="00785517" w:rsidP="00534B0B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Personnummer</w:t>
            </w:r>
          </w:p>
        </w:tc>
      </w:tr>
      <w:tr w:rsidR="00785517" w:rsidTr="00130330">
        <w:trPr>
          <w:trHeight w:val="286"/>
        </w:trPr>
        <w:tc>
          <w:tcPr>
            <w:tcW w:w="47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5517" w:rsidRDefault="00785517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5517" w:rsidRDefault="00785517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17" w:rsidTr="00130330">
        <w:trPr>
          <w:trHeight w:val="229"/>
        </w:trPr>
        <w:tc>
          <w:tcPr>
            <w:tcW w:w="47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5517" w:rsidRPr="002004A4" w:rsidRDefault="00785517" w:rsidP="00C20725">
            <w:pPr>
              <w:pStyle w:val="Tabellrubrik"/>
            </w:pPr>
            <w:r>
              <w:t>Undervisande skola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5517" w:rsidRPr="006214AA" w:rsidRDefault="00785517" w:rsidP="00C20725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Årskurs</w:t>
            </w:r>
          </w:p>
        </w:tc>
      </w:tr>
      <w:tr w:rsidR="00785517" w:rsidTr="00130330">
        <w:trPr>
          <w:trHeight w:val="286"/>
        </w:trPr>
        <w:tc>
          <w:tcPr>
            <w:tcW w:w="47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5517" w:rsidRDefault="00785517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5517" w:rsidRDefault="00785517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2EF5" w:rsidRDefault="004B2EF5" w:rsidP="00325FE6"/>
    <w:p w:rsidR="00482A90" w:rsidRDefault="00130330" w:rsidP="00130330">
      <w:pPr>
        <w:pStyle w:val="Liststycke"/>
        <w:numPr>
          <w:ilvl w:val="0"/>
          <w:numId w:val="1"/>
        </w:numPr>
        <w:ind w:right="849"/>
        <w:rPr>
          <w:sz w:val="18"/>
        </w:rPr>
      </w:pPr>
      <w:r w:rsidRPr="00130330">
        <w:rPr>
          <w:sz w:val="18"/>
        </w:rPr>
        <w:t>Skolan ska senast efter fem arbetsdagar från att en frånvaroutredning har inletts meddela detta till Huddinge kommun</w:t>
      </w:r>
    </w:p>
    <w:p w:rsidR="00130330" w:rsidRDefault="00130330" w:rsidP="007B12DA">
      <w:pPr>
        <w:pStyle w:val="Liststycke"/>
        <w:numPr>
          <w:ilvl w:val="0"/>
          <w:numId w:val="1"/>
        </w:numPr>
        <w:ind w:right="990"/>
        <w:rPr>
          <w:sz w:val="18"/>
        </w:rPr>
      </w:pPr>
      <w:r>
        <w:rPr>
          <w:sz w:val="18"/>
        </w:rPr>
        <w:t xml:space="preserve">Skolan ska senast inom sex veckor från att utredningen har inletts lämna uppgifter om utredningens resultat till </w:t>
      </w:r>
      <w:r w:rsidRPr="00130330">
        <w:rPr>
          <w:sz w:val="18"/>
        </w:rPr>
        <w:t>Huddinge kommun</w:t>
      </w:r>
    </w:p>
    <w:tbl>
      <w:tblPr>
        <w:tblStyle w:val="Blankett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73"/>
        <w:gridCol w:w="4773"/>
      </w:tblGrid>
      <w:tr w:rsidR="00130330" w:rsidTr="00130330">
        <w:trPr>
          <w:trHeight w:val="438"/>
        </w:trPr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330" w:rsidRDefault="00130330" w:rsidP="00534B0B">
            <w:pPr>
              <w:pStyle w:val="Rubrik1"/>
              <w:outlineLvl w:val="0"/>
            </w:pPr>
            <w:r>
              <w:t>Skolans utredning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330" w:rsidRDefault="00130330" w:rsidP="00534B0B">
            <w:pPr>
              <w:pStyle w:val="Tabellrubrik"/>
            </w:pPr>
          </w:p>
        </w:tc>
      </w:tr>
      <w:tr w:rsidR="00130330" w:rsidTr="00130330">
        <w:trPr>
          <w:trHeight w:val="251"/>
        </w:trPr>
        <w:tc>
          <w:tcPr>
            <w:tcW w:w="47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0330" w:rsidRPr="002004A4" w:rsidRDefault="00130330" w:rsidP="00534B0B">
            <w:pPr>
              <w:pStyle w:val="Tabellrubrik"/>
            </w:pPr>
            <w:r>
              <w:t>Datum när skolans utredning inleddes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0330" w:rsidRPr="006214AA" w:rsidRDefault="00130330" w:rsidP="00534B0B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Resultatet av utredningen lämnas till Huddinge kommun (datum)</w:t>
            </w:r>
          </w:p>
        </w:tc>
      </w:tr>
      <w:tr w:rsidR="00130330" w:rsidTr="00130330">
        <w:trPr>
          <w:trHeight w:val="312"/>
        </w:trPr>
        <w:tc>
          <w:tcPr>
            <w:tcW w:w="47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0330" w:rsidRDefault="00130330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0330" w:rsidRDefault="00130330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30330" w:rsidRDefault="00130330" w:rsidP="00130330">
      <w:pPr>
        <w:ind w:right="849"/>
        <w:rPr>
          <w:sz w:val="18"/>
        </w:rPr>
      </w:pPr>
    </w:p>
    <w:p w:rsidR="008024D6" w:rsidRDefault="008024D6" w:rsidP="00130330">
      <w:pPr>
        <w:ind w:right="849"/>
        <w:rPr>
          <w:b/>
          <w:sz w:val="20"/>
        </w:rPr>
      </w:pPr>
      <w:r w:rsidRPr="008024D6">
        <w:rPr>
          <w:b/>
          <w:sz w:val="20"/>
        </w:rPr>
        <w:t>Information om elevens frånvaro i dagsläget</w:t>
      </w:r>
    </w:p>
    <w:tbl>
      <w:tblPr>
        <w:tblStyle w:val="Blankett"/>
        <w:tblW w:w="9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50"/>
      </w:tblGrid>
      <w:tr w:rsidR="008024D6" w:rsidTr="008024D6">
        <w:trPr>
          <w:trHeight w:val="515"/>
        </w:trPr>
        <w:tc>
          <w:tcPr>
            <w:tcW w:w="9550" w:type="dxa"/>
            <w:tcBorders>
              <w:top w:val="single" w:sz="4" w:space="0" w:color="auto"/>
            </w:tcBorders>
          </w:tcPr>
          <w:p w:rsidR="008024D6" w:rsidRDefault="008024D6" w:rsidP="008024D6">
            <w:pPr>
              <w:pStyle w:val="Tabelltext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Vad känner skolan till om elevens frånvaro och vilka insatser pågår från skolans håll i dagsläget? </w:t>
            </w:r>
          </w:p>
          <w:p w:rsidR="008024D6" w:rsidRDefault="008024D6" w:rsidP="008024D6">
            <w:pPr>
              <w:pStyle w:val="Tabelltext"/>
              <w:rPr>
                <w:rFonts w:asciiTheme="majorHAnsi" w:hAnsiTheme="majorHAnsi" w:cstheme="majorHAnsi"/>
                <w:sz w:val="16"/>
              </w:rPr>
            </w:pPr>
          </w:p>
          <w:p w:rsidR="008024D6" w:rsidRDefault="008024D6" w:rsidP="008024D6">
            <w:pPr>
              <w:pStyle w:val="Tabelltext"/>
              <w:rPr>
                <w:rFonts w:asciiTheme="majorHAnsi" w:hAnsiTheme="majorHAnsi" w:cstheme="majorHAnsi"/>
                <w:sz w:val="16"/>
              </w:rPr>
            </w:pPr>
          </w:p>
          <w:p w:rsidR="008024D6" w:rsidRDefault="008024D6" w:rsidP="008024D6">
            <w:pPr>
              <w:pStyle w:val="Tabelltext"/>
              <w:rPr>
                <w:rFonts w:asciiTheme="majorHAnsi" w:hAnsiTheme="majorHAnsi" w:cstheme="majorHAnsi"/>
                <w:sz w:val="16"/>
              </w:rPr>
            </w:pPr>
          </w:p>
          <w:p w:rsidR="008024D6" w:rsidRDefault="008024D6" w:rsidP="008024D6">
            <w:pPr>
              <w:pStyle w:val="Tabelltext"/>
              <w:rPr>
                <w:rFonts w:asciiTheme="majorHAnsi" w:hAnsiTheme="majorHAnsi" w:cstheme="majorHAnsi"/>
                <w:sz w:val="16"/>
              </w:rPr>
            </w:pPr>
          </w:p>
          <w:p w:rsidR="008024D6" w:rsidRDefault="008024D6" w:rsidP="008024D6">
            <w:pPr>
              <w:pStyle w:val="Tabelltext"/>
              <w:rPr>
                <w:rFonts w:asciiTheme="majorHAnsi" w:hAnsiTheme="majorHAnsi" w:cstheme="majorHAnsi"/>
                <w:sz w:val="16"/>
              </w:rPr>
            </w:pPr>
          </w:p>
          <w:p w:rsidR="008024D6" w:rsidRPr="0048582E" w:rsidRDefault="008024D6" w:rsidP="008024D6">
            <w:pPr>
              <w:pStyle w:val="Tabelltext"/>
            </w:pPr>
          </w:p>
        </w:tc>
      </w:tr>
    </w:tbl>
    <w:p w:rsidR="008024D6" w:rsidRPr="008024D6" w:rsidRDefault="008024D6" w:rsidP="00130330">
      <w:pPr>
        <w:ind w:right="849"/>
        <w:rPr>
          <w:b/>
          <w:sz w:val="18"/>
        </w:rPr>
      </w:pPr>
    </w:p>
    <w:tbl>
      <w:tblPr>
        <w:tblStyle w:val="Blankett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75"/>
        <w:gridCol w:w="4775"/>
      </w:tblGrid>
      <w:tr w:rsidR="0048582E" w:rsidTr="0048582E">
        <w:trPr>
          <w:trHeight w:val="393"/>
        </w:trPr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2E" w:rsidRDefault="009B15AF" w:rsidP="009B15AF">
            <w:pPr>
              <w:pStyle w:val="Rubrik1"/>
              <w:outlineLvl w:val="0"/>
            </w:pPr>
            <w:r>
              <w:t>Elev är ogiltigt frånvarande och befinner sig utomlands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2E" w:rsidRDefault="0048582E" w:rsidP="00534B0B">
            <w:pPr>
              <w:pStyle w:val="Tabellrubrik"/>
            </w:pPr>
          </w:p>
        </w:tc>
      </w:tr>
      <w:tr w:rsidR="0048582E" w:rsidTr="0048582E">
        <w:trPr>
          <w:trHeight w:val="225"/>
        </w:trPr>
        <w:tc>
          <w:tcPr>
            <w:tcW w:w="47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82E" w:rsidRPr="002004A4" w:rsidRDefault="0048582E" w:rsidP="00534B0B">
            <w:pPr>
              <w:pStyle w:val="Tabellrubrik"/>
            </w:pPr>
            <w:r>
              <w:t>Från vilket datum är eleven ogiltigt frånvarande och vistas utomlands?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82E" w:rsidRPr="006214AA" w:rsidRDefault="0048582E" w:rsidP="00534B0B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I vilket land befinner sig eleven?</w:t>
            </w:r>
          </w:p>
        </w:tc>
      </w:tr>
      <w:tr w:rsidR="0048582E" w:rsidTr="0048582E">
        <w:trPr>
          <w:trHeight w:val="280"/>
        </w:trPr>
        <w:tc>
          <w:tcPr>
            <w:tcW w:w="4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82E" w:rsidRDefault="0048582E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82E" w:rsidRDefault="0048582E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82E" w:rsidTr="00C8039E">
        <w:trPr>
          <w:trHeight w:val="515"/>
        </w:trPr>
        <w:tc>
          <w:tcPr>
            <w:tcW w:w="9550" w:type="dxa"/>
            <w:gridSpan w:val="2"/>
            <w:tcBorders>
              <w:top w:val="single" w:sz="4" w:space="0" w:color="auto"/>
            </w:tcBorders>
          </w:tcPr>
          <w:p w:rsidR="0048582E" w:rsidRPr="006214AA" w:rsidRDefault="0048582E" w:rsidP="00C20725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Har skolan uppgifter om när eleven ska återkomma till Sverige och till skolan?</w:t>
            </w:r>
          </w:p>
          <w:p w:rsidR="0048582E" w:rsidRPr="0048582E" w:rsidRDefault="008024D6" w:rsidP="00C20725">
            <w:pPr>
              <w:pStyle w:val="Tabelltext"/>
            </w:pPr>
            <w:sdt>
              <w:sdtPr>
                <w:id w:val="-25220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82E">
              <w:t xml:space="preserve"> </w:t>
            </w:r>
            <w:r w:rsidR="0048582E" w:rsidRPr="0048582E">
              <w:rPr>
                <w:rFonts w:asciiTheme="majorHAnsi" w:hAnsiTheme="majorHAnsi" w:cstheme="majorHAnsi"/>
                <w:sz w:val="16"/>
              </w:rPr>
              <w:t>Ja, ange datum</w:t>
            </w:r>
            <w:r w:rsidR="0048582E" w:rsidRPr="0048582E">
              <w:rPr>
                <w:sz w:val="16"/>
              </w:rPr>
              <w:t xml:space="preserve"> </w:t>
            </w:r>
            <w:r w:rsidR="004858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82E">
              <w:instrText xml:space="preserve"> FORMTEXT </w:instrText>
            </w:r>
            <w:r w:rsidR="0048582E">
              <w:fldChar w:fldCharType="separate"/>
            </w:r>
            <w:r w:rsidR="0048582E">
              <w:rPr>
                <w:noProof/>
              </w:rPr>
              <w:t> </w:t>
            </w:r>
            <w:r w:rsidR="0048582E">
              <w:rPr>
                <w:noProof/>
              </w:rPr>
              <w:t> </w:t>
            </w:r>
            <w:r w:rsidR="0048582E">
              <w:rPr>
                <w:noProof/>
              </w:rPr>
              <w:t> </w:t>
            </w:r>
            <w:r w:rsidR="0048582E">
              <w:rPr>
                <w:noProof/>
              </w:rPr>
              <w:t> </w:t>
            </w:r>
            <w:r w:rsidR="0048582E">
              <w:rPr>
                <w:noProof/>
              </w:rPr>
              <w:t> </w:t>
            </w:r>
            <w:r w:rsidR="0048582E">
              <w:fldChar w:fldCharType="end"/>
            </w:r>
          </w:p>
        </w:tc>
      </w:tr>
      <w:tr w:rsidR="0048582E" w:rsidTr="00650BD5">
        <w:trPr>
          <w:trHeight w:val="515"/>
        </w:trPr>
        <w:tc>
          <w:tcPr>
            <w:tcW w:w="9550" w:type="dxa"/>
            <w:gridSpan w:val="2"/>
            <w:tcBorders>
              <w:top w:val="single" w:sz="4" w:space="0" w:color="auto"/>
            </w:tcBorders>
          </w:tcPr>
          <w:p w:rsidR="0048582E" w:rsidRPr="0048582E" w:rsidRDefault="008024D6" w:rsidP="00C20725">
            <w:pPr>
              <w:pStyle w:val="Tabelltext"/>
              <w:rPr>
                <w:rFonts w:asciiTheme="majorHAnsi" w:hAnsiTheme="majorHAnsi" w:cstheme="majorHAnsi"/>
                <w:sz w:val="16"/>
              </w:rPr>
            </w:pPr>
            <w:sdt>
              <w:sdtPr>
                <w:id w:val="181991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82E">
              <w:t xml:space="preserve"> </w:t>
            </w:r>
            <w:r w:rsidR="0048582E" w:rsidRPr="0048582E">
              <w:rPr>
                <w:rFonts w:asciiTheme="majorHAnsi" w:hAnsiTheme="majorHAnsi" w:cstheme="majorHAnsi"/>
                <w:sz w:val="16"/>
              </w:rPr>
              <w:t>Nej, redogör för orsak till att skolan inte har sådana uppgifter</w:t>
            </w:r>
          </w:p>
          <w:p w:rsidR="00DB3715" w:rsidRPr="0048582E" w:rsidRDefault="00DB3715" w:rsidP="00DB3715">
            <w:pPr>
              <w:pStyle w:val="Tabelltext"/>
            </w:pPr>
          </w:p>
        </w:tc>
      </w:tr>
    </w:tbl>
    <w:p w:rsidR="00130330" w:rsidRDefault="00130330" w:rsidP="00130330">
      <w:pPr>
        <w:ind w:right="849"/>
        <w:rPr>
          <w:sz w:val="18"/>
        </w:rPr>
      </w:pPr>
    </w:p>
    <w:tbl>
      <w:tblPr>
        <w:tblStyle w:val="Blankett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3060"/>
        <w:gridCol w:w="3421"/>
      </w:tblGrid>
      <w:tr w:rsidR="00D57426" w:rsidTr="00D57426">
        <w:trPr>
          <w:trHeight w:val="379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426" w:rsidRDefault="00D57426" w:rsidP="00534B0B">
            <w:pPr>
              <w:pStyle w:val="Rubrik1"/>
              <w:outlineLvl w:val="0"/>
            </w:pPr>
            <w:r>
              <w:t>Skolans rektor och kontaktperson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426" w:rsidRDefault="00D57426" w:rsidP="00534B0B">
            <w:pPr>
              <w:pStyle w:val="Tabellrubrik"/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426" w:rsidRDefault="00D57426" w:rsidP="00534B0B">
            <w:pPr>
              <w:pStyle w:val="Tabellrubrik"/>
            </w:pPr>
          </w:p>
        </w:tc>
      </w:tr>
      <w:tr w:rsidR="00D57426" w:rsidTr="00D57426">
        <w:trPr>
          <w:trHeight w:val="216"/>
        </w:trPr>
        <w:tc>
          <w:tcPr>
            <w:tcW w:w="30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7426" w:rsidRPr="002004A4" w:rsidRDefault="00D57426" w:rsidP="00D57426">
            <w:pPr>
              <w:pStyle w:val="Tabellrubrik"/>
            </w:pPr>
            <w:r>
              <w:t>Rektors namn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7426" w:rsidRPr="00490211" w:rsidRDefault="00D57426" w:rsidP="00D57426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Telefonnummer, dagtid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7426" w:rsidRPr="006214AA" w:rsidRDefault="00D57426" w:rsidP="00D57426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E- postadress</w:t>
            </w:r>
          </w:p>
        </w:tc>
      </w:tr>
      <w:tr w:rsidR="00D57426" w:rsidTr="00D57426">
        <w:trPr>
          <w:trHeight w:val="270"/>
        </w:trPr>
        <w:tc>
          <w:tcPr>
            <w:tcW w:w="3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7426" w:rsidRDefault="00D57426" w:rsidP="00D5742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7426" w:rsidRDefault="00D57426" w:rsidP="00D5742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7426" w:rsidRDefault="00D57426" w:rsidP="00D5742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7426" w:rsidTr="00D57426">
        <w:trPr>
          <w:trHeight w:val="216"/>
        </w:trPr>
        <w:tc>
          <w:tcPr>
            <w:tcW w:w="30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7426" w:rsidRPr="002004A4" w:rsidRDefault="00D57426" w:rsidP="00D57426">
            <w:pPr>
              <w:pStyle w:val="Tabellrubrik"/>
            </w:pPr>
            <w:r>
              <w:t>Kontaktperson, namn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7426" w:rsidRPr="00490211" w:rsidRDefault="00D57426" w:rsidP="00D57426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Telefonnummer, dagtid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7426" w:rsidRPr="006214AA" w:rsidRDefault="00D57426" w:rsidP="00D57426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E-postadress</w:t>
            </w:r>
          </w:p>
        </w:tc>
      </w:tr>
      <w:tr w:rsidR="00D57426" w:rsidTr="00D57426">
        <w:trPr>
          <w:trHeight w:val="270"/>
        </w:trPr>
        <w:tc>
          <w:tcPr>
            <w:tcW w:w="3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7426" w:rsidRDefault="00D57426" w:rsidP="00D5742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7426" w:rsidRDefault="00D57426" w:rsidP="00D5742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7426" w:rsidRDefault="00D57426" w:rsidP="00D5742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C19DD" w:rsidRDefault="00FC19DD" w:rsidP="00325FE6">
      <w:bookmarkStart w:id="0" w:name="_GoBack"/>
      <w:bookmarkEnd w:id="0"/>
    </w:p>
    <w:sectPr w:rsidR="00FC19DD" w:rsidSect="001873E0">
      <w:headerReference w:type="default" r:id="rId8"/>
      <w:headerReference w:type="first" r:id="rId9"/>
      <w:footerReference w:type="first" r:id="rId10"/>
      <w:pgSz w:w="11906" w:h="16838" w:code="9"/>
      <w:pgMar w:top="1701" w:right="284" w:bottom="567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1D" w:rsidRDefault="00400E1D" w:rsidP="00DE6901">
      <w:pPr>
        <w:spacing w:after="0" w:line="240" w:lineRule="auto"/>
      </w:pPr>
      <w:r>
        <w:separator/>
      </w:r>
    </w:p>
  </w:endnote>
  <w:endnote w:type="continuationSeparator" w:id="0">
    <w:p w:rsidR="00400E1D" w:rsidRDefault="00400E1D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DD" w:rsidRPr="00D608A4" w:rsidRDefault="00FC19DD" w:rsidP="00D608A4">
    <w:pPr>
      <w:spacing w:after="0" w:line="240" w:lineRule="auto"/>
      <w:rPr>
        <w:sz w:val="14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2835"/>
      <w:gridCol w:w="2382"/>
      <w:gridCol w:w="1871"/>
      <w:gridCol w:w="1985"/>
    </w:tblGrid>
    <w:tr w:rsidR="00FC19DD" w:rsidTr="000325B2">
      <w:tc>
        <w:tcPr>
          <w:tcW w:w="9073" w:type="dxa"/>
          <w:gridSpan w:val="4"/>
        </w:tcPr>
        <w:p w:rsidR="00FC19DD" w:rsidRDefault="00FC19DD" w:rsidP="009B45A4">
          <w:pPr>
            <w:pStyle w:val="Sidfot"/>
            <w:spacing w:line="200" w:lineRule="atLeast"/>
          </w:pPr>
          <w:r>
            <w:t>HUDDINGE KOMMUN</w:t>
          </w:r>
        </w:p>
      </w:tc>
    </w:tr>
    <w:tr w:rsidR="00FC19DD" w:rsidTr="000325B2">
      <w:tc>
        <w:tcPr>
          <w:tcW w:w="9073" w:type="dxa"/>
          <w:gridSpan w:val="4"/>
        </w:tcPr>
        <w:p w:rsidR="00FC19DD" w:rsidRDefault="00FC19DD">
          <w:pPr>
            <w:pStyle w:val="Sidfot"/>
          </w:pPr>
        </w:p>
      </w:tc>
    </w:tr>
    <w:tr w:rsidR="00FC19DD" w:rsidTr="00B35F17">
      <w:tc>
        <w:tcPr>
          <w:tcW w:w="2835" w:type="dxa"/>
        </w:tcPr>
        <w:p w:rsidR="00FC19DD" w:rsidRPr="009B45A4" w:rsidRDefault="004B2EF5">
          <w:pPr>
            <w:pStyle w:val="Sidfot"/>
            <w:rPr>
              <w:rFonts w:asciiTheme="minorHAnsi" w:hAnsiTheme="minorHAnsi"/>
              <w:sz w:val="24"/>
            </w:rPr>
          </w:pPr>
          <w:r>
            <w:t>Barn- och utbildningsförvaltningen</w:t>
          </w:r>
        </w:p>
      </w:tc>
      <w:tc>
        <w:tcPr>
          <w:tcW w:w="2382" w:type="dxa"/>
        </w:tcPr>
        <w:p w:rsidR="00FC19DD" w:rsidRDefault="00FC19DD" w:rsidP="00000F3B">
          <w:pPr>
            <w:pStyle w:val="Sidfot"/>
          </w:pPr>
          <w:r w:rsidRPr="00000F3B">
            <w:rPr>
              <w:i/>
            </w:rPr>
            <w:t>Post</w:t>
          </w:r>
          <w:r>
            <w:t xml:space="preserve"> </w:t>
          </w:r>
          <w:r w:rsidR="004B2EF5">
            <w:t>141 85 Huddinge</w:t>
          </w:r>
        </w:p>
      </w:tc>
      <w:tc>
        <w:tcPr>
          <w:tcW w:w="1871" w:type="dxa"/>
        </w:tcPr>
        <w:p w:rsidR="00FC19DD" w:rsidRDefault="008024D6" w:rsidP="0076220A">
          <w:pPr>
            <w:pStyle w:val="Sidfot"/>
          </w:pPr>
          <w:sdt>
            <w:sdtPr>
              <w:rPr>
                <w:i/>
              </w:rPr>
              <w:tag w:val="Vxl"/>
              <w:id w:val="563531806"/>
              <w:temporary/>
              <w:text/>
            </w:sdtPr>
            <w:sdtEndPr/>
            <w:sdtContent>
              <w:r w:rsidR="00FC19DD" w:rsidRPr="00310262">
                <w:rPr>
                  <w:i/>
                </w:rPr>
                <w:t>T</w:t>
              </w:r>
              <w:r w:rsidR="00FC19DD">
                <w:rPr>
                  <w:i/>
                </w:rPr>
                <w:t>fn</w:t>
              </w:r>
              <w:r w:rsidR="00FC19DD" w:rsidRPr="00310262">
                <w:rPr>
                  <w:i/>
                </w:rPr>
                <w:t xml:space="preserve"> </w:t>
              </w:r>
              <w:proofErr w:type="spellStart"/>
              <w:r w:rsidR="00FC19DD" w:rsidRPr="00310262">
                <w:rPr>
                  <w:i/>
                </w:rPr>
                <w:t>vxl</w:t>
              </w:r>
              <w:proofErr w:type="spellEnd"/>
            </w:sdtContent>
          </w:sdt>
          <w:r w:rsidR="00FC19DD">
            <w:t xml:space="preserve"> </w:t>
          </w:r>
          <w:sdt>
            <w:sdtPr>
              <w:tag w:val="swbFoot"/>
              <w:id w:val="1830786040"/>
              <w:text/>
            </w:sdtPr>
            <w:sdtEndPr/>
            <w:sdtContent>
              <w:r w:rsidR="00FC19DD" w:rsidRPr="00511B52">
                <w:t>08-535 300 00</w:t>
              </w:r>
            </w:sdtContent>
          </w:sdt>
        </w:p>
      </w:tc>
      <w:tc>
        <w:tcPr>
          <w:tcW w:w="1985" w:type="dxa"/>
        </w:tcPr>
        <w:p w:rsidR="00FC19DD" w:rsidRDefault="004B2EF5">
          <w:pPr>
            <w:pStyle w:val="Sidfot"/>
          </w:pPr>
          <w:r>
            <w:t>barn-utbildning@huddinge.se</w:t>
          </w:r>
        </w:p>
      </w:tc>
    </w:tr>
    <w:tr w:rsidR="00FC19DD" w:rsidTr="00B35F17">
      <w:tc>
        <w:tcPr>
          <w:tcW w:w="2835" w:type="dxa"/>
        </w:tcPr>
        <w:p w:rsidR="00FC19DD" w:rsidRDefault="00FC19DD">
          <w:pPr>
            <w:pStyle w:val="Sidfot"/>
          </w:pPr>
        </w:p>
      </w:tc>
      <w:tc>
        <w:tcPr>
          <w:tcW w:w="2382" w:type="dxa"/>
        </w:tcPr>
        <w:p w:rsidR="00FC19DD" w:rsidRDefault="00FC19DD" w:rsidP="00000F3B">
          <w:pPr>
            <w:pStyle w:val="Sidfot"/>
          </w:pPr>
        </w:p>
      </w:tc>
      <w:tc>
        <w:tcPr>
          <w:tcW w:w="1871" w:type="dxa"/>
        </w:tcPr>
        <w:p w:rsidR="00FC19DD" w:rsidRDefault="00FC19DD" w:rsidP="00DE01FE">
          <w:pPr>
            <w:pStyle w:val="Sidfot"/>
          </w:pPr>
        </w:p>
      </w:tc>
      <w:tc>
        <w:tcPr>
          <w:tcW w:w="1985" w:type="dxa"/>
        </w:tcPr>
        <w:p w:rsidR="00FC19DD" w:rsidRDefault="004B2EF5">
          <w:pPr>
            <w:pStyle w:val="Sidfot"/>
          </w:pPr>
          <w:r>
            <w:t>www.huddinge.se</w:t>
          </w:r>
        </w:p>
      </w:tc>
    </w:tr>
  </w:tbl>
  <w:p w:rsidR="00FC19DD" w:rsidRPr="009B45A4" w:rsidRDefault="00FC19DD" w:rsidP="009B45A4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-615823</wp:posOffset>
              </wp:positionH>
              <wp:positionV relativeFrom="page">
                <wp:posOffset>7360031</wp:posOffset>
              </wp:positionV>
              <wp:extent cx="471600" cy="2052000"/>
              <wp:effectExtent l="0" t="0" r="5080" b="571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00" cy="20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4"/>
                            </w:rPr>
                            <w:alias w:val="ccID"/>
                            <w:tag w:val="ccID"/>
                            <w:id w:val="-2058844418"/>
                            <w:placeholder>
                              <w:docPart w:val="B4A730F1D019423F8160BA59CF7BA8A2"/>
                            </w:placeholder>
                            <w:text/>
                          </w:sdtPr>
                          <w:sdtEndPr/>
                          <w:sdtContent>
                            <w:p w:rsidR="00FC19DD" w:rsidRPr="004A7D3A" w:rsidRDefault="004B2EF5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8.5pt;margin-top:579.55pt;width:37.15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" fillcolor="white [3201]" stroked="f" strokeweight=".5pt">
              <v:textbox style="layout-flow:vertical;mso-layout-flow-alt:bottom-to-top" inset="0,0,0,0">
                <w:txbxContent>
                  <w:sdt>
                    <w:sdtPr>
                      <w:rPr>
                        <w:sz w:val="14"/>
                      </w:rPr>
                      <w:alias w:val="ccID"/>
                      <w:tag w:val="ccID"/>
                      <w:id w:val="-2058844418"/>
                      <w:placeholder>
                        <w:docPart w:val="B4A730F1D019423F8160BA59CF7BA8A2"/>
                      </w:placeholder>
                      <w:text/>
                    </w:sdtPr>
                    <w:sdtEndPr/>
                    <w:sdtContent>
                      <w:p w:rsidR="00FC19DD" w:rsidRPr="004A7D3A" w:rsidRDefault="004B2EF5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1D" w:rsidRDefault="00400E1D" w:rsidP="00DE6901">
      <w:pPr>
        <w:spacing w:after="0" w:line="240" w:lineRule="auto"/>
      </w:pPr>
      <w:r>
        <w:separator/>
      </w:r>
    </w:p>
  </w:footnote>
  <w:footnote w:type="continuationSeparator" w:id="0">
    <w:p w:rsidR="00400E1D" w:rsidRDefault="00400E1D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3B0B68" w:rsidRPr="007C0318" w:rsidTr="00B73995">
      <w:trPr>
        <w:trHeight w:hRule="exact" w:val="624"/>
      </w:trPr>
      <w:tc>
        <w:tcPr>
          <w:tcW w:w="4528" w:type="dxa"/>
        </w:tcPr>
        <w:p w:rsidR="003B0B68" w:rsidRPr="007C0318" w:rsidRDefault="003B0B68" w:rsidP="003B0B68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sdt>
          <w:sdtPr>
            <w:rPr>
              <w:rFonts w:cstheme="majorHAnsi"/>
            </w:rPr>
            <w:alias w:val="ccNamn"/>
            <w:tag w:val="ccNamn"/>
            <w:id w:val="851531337"/>
            <w:text/>
          </w:sdtPr>
          <w:sdtEndPr/>
          <w:sdtContent>
            <w:p w:rsidR="003B0B68" w:rsidRPr="007C0318" w:rsidRDefault="004B2EF5" w:rsidP="003B0B6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Anmälan av elev med omfattande hög frånvaro</w:t>
              </w:r>
            </w:p>
          </w:sdtContent>
        </w:sdt>
        <w:p w:rsidR="003B0B68" w:rsidRPr="003B0B68" w:rsidRDefault="004B2EF5" w:rsidP="003B0B68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 xml:space="preserve"> </w:t>
          </w:r>
        </w:p>
      </w:tc>
      <w:tc>
        <w:tcPr>
          <w:tcW w:w="672" w:type="dxa"/>
        </w:tcPr>
        <w:p w:rsidR="003B0B68" w:rsidRPr="007C0318" w:rsidRDefault="003B0B68" w:rsidP="003B0B68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024D6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024D6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FC19DD" w:rsidRPr="003B0B68" w:rsidRDefault="003B0B68" w:rsidP="003B0B68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70528" behindDoc="0" locked="0" layoutInCell="1" allowOverlap="1" wp14:anchorId="77A844B1" wp14:editId="0D604239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" name="Bildobjekt 1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FC19DD" w:rsidRPr="007C0318" w:rsidTr="003B0B68">
      <w:trPr>
        <w:trHeight w:hRule="exact" w:val="624"/>
      </w:trPr>
      <w:tc>
        <w:tcPr>
          <w:tcW w:w="4528" w:type="dxa"/>
        </w:tcPr>
        <w:p w:rsidR="00FC19DD" w:rsidRPr="007C0318" w:rsidRDefault="00FC19DD" w:rsidP="005273DC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sdt>
          <w:sdtPr>
            <w:rPr>
              <w:rFonts w:cstheme="majorHAnsi"/>
            </w:rPr>
            <w:alias w:val="ccNamn"/>
            <w:tag w:val="ccNamn"/>
            <w:id w:val="903575240"/>
            <w:text/>
          </w:sdtPr>
          <w:sdtEndPr/>
          <w:sdtContent>
            <w:p w:rsidR="00FC19DD" w:rsidRPr="007C0318" w:rsidRDefault="008024D6" w:rsidP="007C031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Anmälan av elev med upprepad eller längre</w:t>
              </w:r>
              <w:r w:rsidR="004B2EF5">
                <w:rPr>
                  <w:rFonts w:cstheme="majorHAnsi"/>
                </w:rPr>
                <w:t xml:space="preserve"> frånvaro</w:t>
              </w:r>
            </w:p>
          </w:sdtContent>
        </w:sdt>
        <w:p w:rsidR="00FC19DD" w:rsidRPr="003B0B68" w:rsidRDefault="004B2EF5" w:rsidP="007C0318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 xml:space="preserve"> </w:t>
          </w:r>
        </w:p>
      </w:tc>
      <w:tc>
        <w:tcPr>
          <w:tcW w:w="672" w:type="dxa"/>
        </w:tcPr>
        <w:p w:rsidR="00FC19DD" w:rsidRPr="007C0318" w:rsidRDefault="00FC19DD" w:rsidP="005273DC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024D6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024D6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FC19DD" w:rsidRPr="007C0318" w:rsidRDefault="00FC19DD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65408" behindDoc="0" locked="0" layoutInCell="1" allowOverlap="1" wp14:anchorId="61DCD1ED" wp14:editId="6F6E5520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0" name="Bildobjekt 10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746EB"/>
    <w:multiLevelType w:val="hybridMultilevel"/>
    <w:tmpl w:val="7DE8AB64"/>
    <w:lvl w:ilvl="0" w:tplc="C40E07EE">
      <w:start w:val="14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unned" w:val="True"/>
  </w:docVars>
  <w:rsids>
    <w:rsidRoot w:val="004B2EF5"/>
    <w:rsid w:val="00000F3B"/>
    <w:rsid w:val="00015588"/>
    <w:rsid w:val="000203FF"/>
    <w:rsid w:val="000325B2"/>
    <w:rsid w:val="0005281D"/>
    <w:rsid w:val="00067BDA"/>
    <w:rsid w:val="00070F09"/>
    <w:rsid w:val="000806C3"/>
    <w:rsid w:val="00090F16"/>
    <w:rsid w:val="0010112E"/>
    <w:rsid w:val="0010273F"/>
    <w:rsid w:val="0010510A"/>
    <w:rsid w:val="00130330"/>
    <w:rsid w:val="00144C5C"/>
    <w:rsid w:val="0016600C"/>
    <w:rsid w:val="00175211"/>
    <w:rsid w:val="001812F5"/>
    <w:rsid w:val="001873E0"/>
    <w:rsid w:val="001A4B62"/>
    <w:rsid w:val="001B2531"/>
    <w:rsid w:val="001B30C5"/>
    <w:rsid w:val="001E56C7"/>
    <w:rsid w:val="002004A4"/>
    <w:rsid w:val="002230F2"/>
    <w:rsid w:val="0023414A"/>
    <w:rsid w:val="00242AEE"/>
    <w:rsid w:val="00281A7B"/>
    <w:rsid w:val="002A317A"/>
    <w:rsid w:val="002D4600"/>
    <w:rsid w:val="002E7B2B"/>
    <w:rsid w:val="00310262"/>
    <w:rsid w:val="00324EB0"/>
    <w:rsid w:val="00325FE6"/>
    <w:rsid w:val="00335B0A"/>
    <w:rsid w:val="0037723F"/>
    <w:rsid w:val="003B0B68"/>
    <w:rsid w:val="003E564C"/>
    <w:rsid w:val="003E6F87"/>
    <w:rsid w:val="00400E1D"/>
    <w:rsid w:val="004401D8"/>
    <w:rsid w:val="00450966"/>
    <w:rsid w:val="00452797"/>
    <w:rsid w:val="00467F7C"/>
    <w:rsid w:val="00473FA4"/>
    <w:rsid w:val="00474B5E"/>
    <w:rsid w:val="00482A90"/>
    <w:rsid w:val="0048582E"/>
    <w:rsid w:val="004862E8"/>
    <w:rsid w:val="00490211"/>
    <w:rsid w:val="004933AA"/>
    <w:rsid w:val="00493A22"/>
    <w:rsid w:val="004A50CF"/>
    <w:rsid w:val="004A7D3A"/>
    <w:rsid w:val="004B2EF5"/>
    <w:rsid w:val="004C6E70"/>
    <w:rsid w:val="00511B52"/>
    <w:rsid w:val="005273DC"/>
    <w:rsid w:val="00556398"/>
    <w:rsid w:val="00556AA5"/>
    <w:rsid w:val="00561867"/>
    <w:rsid w:val="00563E3B"/>
    <w:rsid w:val="005D6E3B"/>
    <w:rsid w:val="00600A73"/>
    <w:rsid w:val="00607679"/>
    <w:rsid w:val="006214AA"/>
    <w:rsid w:val="0063553C"/>
    <w:rsid w:val="0063574F"/>
    <w:rsid w:val="00654B3B"/>
    <w:rsid w:val="006C04D2"/>
    <w:rsid w:val="006D66DC"/>
    <w:rsid w:val="006E3370"/>
    <w:rsid w:val="00703D6A"/>
    <w:rsid w:val="007327B3"/>
    <w:rsid w:val="00743643"/>
    <w:rsid w:val="0076220A"/>
    <w:rsid w:val="007657D4"/>
    <w:rsid w:val="00785517"/>
    <w:rsid w:val="00785C79"/>
    <w:rsid w:val="007B12DA"/>
    <w:rsid w:val="007C0318"/>
    <w:rsid w:val="007D04B4"/>
    <w:rsid w:val="007F6CC5"/>
    <w:rsid w:val="008024D6"/>
    <w:rsid w:val="00812E6A"/>
    <w:rsid w:val="00814B40"/>
    <w:rsid w:val="0082031C"/>
    <w:rsid w:val="00822329"/>
    <w:rsid w:val="0082246C"/>
    <w:rsid w:val="00823D5F"/>
    <w:rsid w:val="008527F2"/>
    <w:rsid w:val="008739E4"/>
    <w:rsid w:val="00885364"/>
    <w:rsid w:val="00892861"/>
    <w:rsid w:val="008A14D6"/>
    <w:rsid w:val="00914CA6"/>
    <w:rsid w:val="00925F20"/>
    <w:rsid w:val="00936CB1"/>
    <w:rsid w:val="009826AF"/>
    <w:rsid w:val="00990315"/>
    <w:rsid w:val="00995AB9"/>
    <w:rsid w:val="009A4ED7"/>
    <w:rsid w:val="009B15AF"/>
    <w:rsid w:val="009B45A4"/>
    <w:rsid w:val="009C4146"/>
    <w:rsid w:val="00A13BA2"/>
    <w:rsid w:val="00A313A8"/>
    <w:rsid w:val="00A46015"/>
    <w:rsid w:val="00A84237"/>
    <w:rsid w:val="00A84FCB"/>
    <w:rsid w:val="00AA2849"/>
    <w:rsid w:val="00AB489D"/>
    <w:rsid w:val="00AB5C99"/>
    <w:rsid w:val="00AE047E"/>
    <w:rsid w:val="00B073D3"/>
    <w:rsid w:val="00B15366"/>
    <w:rsid w:val="00B27585"/>
    <w:rsid w:val="00B31D66"/>
    <w:rsid w:val="00B35D0E"/>
    <w:rsid w:val="00B35F17"/>
    <w:rsid w:val="00B40276"/>
    <w:rsid w:val="00B428ED"/>
    <w:rsid w:val="00B84911"/>
    <w:rsid w:val="00B94647"/>
    <w:rsid w:val="00B97953"/>
    <w:rsid w:val="00BA1265"/>
    <w:rsid w:val="00BA454B"/>
    <w:rsid w:val="00BB7B2C"/>
    <w:rsid w:val="00C126C4"/>
    <w:rsid w:val="00C225BB"/>
    <w:rsid w:val="00C31149"/>
    <w:rsid w:val="00C33284"/>
    <w:rsid w:val="00C44915"/>
    <w:rsid w:val="00C46EDA"/>
    <w:rsid w:val="00C54315"/>
    <w:rsid w:val="00C60C1B"/>
    <w:rsid w:val="00C95D0F"/>
    <w:rsid w:val="00CA0AE5"/>
    <w:rsid w:val="00CA1926"/>
    <w:rsid w:val="00CC190D"/>
    <w:rsid w:val="00CC475E"/>
    <w:rsid w:val="00D1378E"/>
    <w:rsid w:val="00D30927"/>
    <w:rsid w:val="00D46374"/>
    <w:rsid w:val="00D532B2"/>
    <w:rsid w:val="00D57426"/>
    <w:rsid w:val="00D608A4"/>
    <w:rsid w:val="00D62315"/>
    <w:rsid w:val="00D96DF3"/>
    <w:rsid w:val="00DB3715"/>
    <w:rsid w:val="00DD1199"/>
    <w:rsid w:val="00DD645E"/>
    <w:rsid w:val="00DE01FE"/>
    <w:rsid w:val="00DE6901"/>
    <w:rsid w:val="00DF3CA9"/>
    <w:rsid w:val="00E017B6"/>
    <w:rsid w:val="00E34200"/>
    <w:rsid w:val="00E86F3F"/>
    <w:rsid w:val="00E969DA"/>
    <w:rsid w:val="00EA6C98"/>
    <w:rsid w:val="00EB3AF4"/>
    <w:rsid w:val="00ED581D"/>
    <w:rsid w:val="00EE2B08"/>
    <w:rsid w:val="00EF196E"/>
    <w:rsid w:val="00EF30A2"/>
    <w:rsid w:val="00F10191"/>
    <w:rsid w:val="00F46461"/>
    <w:rsid w:val="00F47C95"/>
    <w:rsid w:val="00F70198"/>
    <w:rsid w:val="00F707ED"/>
    <w:rsid w:val="00FA7012"/>
    <w:rsid w:val="00FB147C"/>
    <w:rsid w:val="00FC19DD"/>
    <w:rsid w:val="00FC202B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F1936"/>
  <w15:chartTrackingRefBased/>
  <w15:docId w15:val="{CE062133-87F5-4ECA-A5FC-887829E7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20"/>
    <w:rPr>
      <w:rFonts w:asciiTheme="majorHAnsi" w:eastAsiaTheme="minorEastAsia" w:hAnsiTheme="majorHAnsi"/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D608A4"/>
    <w:pPr>
      <w:keepNext/>
      <w:keepLines/>
      <w:spacing w:before="120" w:line="24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211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211"/>
    <w:pPr>
      <w:keepNext/>
      <w:keepLines/>
      <w:spacing w:after="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490211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eastAsiaTheme="majorEastAsia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08A4"/>
    <w:rPr>
      <w:rFonts w:asciiTheme="majorHAnsi" w:eastAsiaTheme="majorEastAsia" w:hAnsiTheme="majorHAnsi" w:cstheme="majorBidi"/>
      <w:b/>
      <w:sz w:val="2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490211"/>
    <w:rPr>
      <w:rFonts w:asciiTheme="majorHAnsi" w:eastAsiaTheme="majorEastAsia" w:hAnsiTheme="majorHAnsi" w:cstheme="majorBidi"/>
      <w:b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490211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490211"/>
    <w:rPr>
      <w:rFonts w:asciiTheme="majorHAnsi" w:eastAsiaTheme="majorEastAsia" w:hAnsiTheme="majorHAnsi" w:cstheme="majorBidi"/>
      <w:i/>
      <w:iCs/>
      <w:sz w:val="22"/>
      <w:szCs w:val="22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E969DA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969DA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unhideWhenUsed/>
    <w:rsid w:val="007C0318"/>
    <w:pPr>
      <w:tabs>
        <w:tab w:val="center" w:pos="4536"/>
        <w:tab w:val="right" w:pos="9072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C0318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sz w:val="20"/>
    </w:rPr>
  </w:style>
  <w:style w:type="paragraph" w:customStyle="1" w:styleId="Handlggare">
    <w:name w:val="Handläggare"/>
    <w:basedOn w:val="Adressuppgifter"/>
    <w:qFormat/>
    <w:rsid w:val="00AE047E"/>
    <w:pPr>
      <w:spacing w:line="200" w:lineRule="atLeast"/>
    </w:pPr>
    <w:rPr>
      <w:sz w:val="16"/>
    </w:rPr>
  </w:style>
  <w:style w:type="paragraph" w:customStyle="1" w:styleId="Doknamn">
    <w:name w:val="Doknamn"/>
    <w:basedOn w:val="Sidhuvud"/>
    <w:qFormat/>
    <w:rsid w:val="00C95D0F"/>
    <w:pPr>
      <w:spacing w:line="280" w:lineRule="atLeast"/>
      <w:jc w:val="right"/>
    </w:pPr>
    <w:rPr>
      <w:b/>
      <w:caps/>
      <w:sz w:val="24"/>
    </w:rPr>
  </w:style>
  <w:style w:type="paragraph" w:customStyle="1" w:styleId="Blankettinstruktion">
    <w:name w:val="Blankettinstruktion"/>
    <w:basedOn w:val="Adressuppgifter"/>
    <w:uiPriority w:val="2"/>
    <w:qFormat/>
    <w:rsid w:val="007D04B4"/>
    <w:rPr>
      <w:b/>
      <w:sz w:val="18"/>
    </w:rPr>
  </w:style>
  <w:style w:type="paragraph" w:customStyle="1" w:styleId="Tabellrubrik">
    <w:name w:val="Tabellrubrik"/>
    <w:basedOn w:val="Handlggare"/>
    <w:qFormat/>
    <w:rsid w:val="00D608A4"/>
    <w:pPr>
      <w:spacing w:line="240" w:lineRule="auto"/>
    </w:pPr>
  </w:style>
  <w:style w:type="paragraph" w:customStyle="1" w:styleId="Tabelltext">
    <w:name w:val="Tabelltext"/>
    <w:basedOn w:val="Tabellrubrik"/>
    <w:qFormat/>
    <w:rsid w:val="00C54315"/>
    <w:rPr>
      <w:rFonts w:ascii="Courier New" w:hAnsi="Courier New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66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Blankett">
    <w:name w:val="Blankett"/>
    <w:basedOn w:val="Normaltabell"/>
    <w:uiPriority w:val="99"/>
    <w:rsid w:val="006214AA"/>
    <w:pPr>
      <w:spacing w:after="0" w:line="240" w:lineRule="auto"/>
    </w:pPr>
    <w:tblPr>
      <w:tblCellMar>
        <w:left w:w="57" w:type="dxa"/>
        <w:right w:w="57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C19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19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19DD"/>
    <w:rPr>
      <w:rFonts w:asciiTheme="majorHAnsi" w:eastAsiaTheme="minorEastAsia" w:hAnsiTheme="majorHAnsi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19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19DD"/>
    <w:rPr>
      <w:rFonts w:asciiTheme="majorHAnsi" w:eastAsiaTheme="minorEastAsia" w:hAnsiTheme="majorHAnsi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C19DD"/>
    <w:pPr>
      <w:spacing w:after="0" w:line="240" w:lineRule="auto"/>
    </w:pPr>
    <w:rPr>
      <w:rFonts w:asciiTheme="majorHAnsi" w:eastAsiaTheme="minorEastAsia" w:hAnsiTheme="majorHAnsi"/>
      <w:sz w:val="22"/>
      <w:szCs w:val="22"/>
      <w:lang w:eastAsia="zh-CN"/>
    </w:rPr>
  </w:style>
  <w:style w:type="character" w:styleId="Hyperlnk">
    <w:name w:val="Hyperlink"/>
    <w:basedOn w:val="Standardstycketeckensnitt"/>
    <w:uiPriority w:val="99"/>
    <w:unhideWhenUsed/>
    <w:rsid w:val="004B2EF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3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A730F1D019423F8160BA59CF7BA8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D0E69-5791-4982-B211-9B981F7B81AA}"/>
      </w:docPartPr>
      <w:docPartBody>
        <w:p w:rsidR="004E62F6" w:rsidRDefault="00E7042A">
          <w:pPr>
            <w:pStyle w:val="B4A730F1D019423F8160BA59CF7BA8A2"/>
          </w:pPr>
          <w:r w:rsidRPr="004A7D3A">
            <w:rPr>
              <w:rStyle w:val="Platshllartext"/>
              <w:sz w:val="14"/>
            </w:rPr>
            <w:t>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2A"/>
    <w:rsid w:val="002D33A3"/>
    <w:rsid w:val="004E62F6"/>
    <w:rsid w:val="00E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6C3465693AC4B6B8E496A03CFAB7809">
    <w:name w:val="36C3465693AC4B6B8E496A03CFAB7809"/>
  </w:style>
  <w:style w:type="paragraph" w:customStyle="1" w:styleId="FA500D58AED641C8A3D6789D3EA5B7D4">
    <w:name w:val="FA500D58AED641C8A3D6789D3EA5B7D4"/>
  </w:style>
  <w:style w:type="paragraph" w:customStyle="1" w:styleId="B01A8483F9DC48B793F483D6C53FCF9C">
    <w:name w:val="B01A8483F9DC48B793F483D6C53FCF9C"/>
  </w:style>
  <w:style w:type="paragraph" w:customStyle="1" w:styleId="B4A730F1D019423F8160BA59CF7BA8A2">
    <w:name w:val="B4A730F1D019423F8160BA59CF7BA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74A6-8D71-49EA-B8F3-6E3A01ED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120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Westholm, Jonas</dc:creator>
  <cp:keywords/>
  <dc:description/>
  <cp:lastModifiedBy>Pettersson, Maria</cp:lastModifiedBy>
  <cp:revision>8</cp:revision>
  <cp:lastPrinted>2017-02-21T08:23:00Z</cp:lastPrinted>
  <dcterms:created xsi:type="dcterms:W3CDTF">2019-03-11T08:12:00Z</dcterms:created>
  <dcterms:modified xsi:type="dcterms:W3CDTF">2023-10-11T06:08:00Z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Blankett</vt:lpwstr>
  </property>
</Properties>
</file>